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79"/>
        <w:gridCol w:w="5076"/>
      </w:tblGrid>
      <w:tr w:rsidR="00F504F9" w14:paraId="71BEF01D" w14:textId="77777777" w:rsidTr="00E479DF">
        <w:trPr>
          <w:trHeight w:hRule="exact" w:val="170"/>
        </w:trPr>
        <w:tc>
          <w:tcPr>
            <w:tcW w:w="4479" w:type="dxa"/>
          </w:tcPr>
          <w:p w14:paraId="1C21831A" w14:textId="77777777" w:rsidR="0016153D" w:rsidRPr="00DF4440" w:rsidRDefault="0059697A" w:rsidP="00A84A93">
            <w:pPr>
              <w:spacing w:line="240" w:lineRule="auto"/>
              <w:rPr>
                <w:rStyle w:val="AbsenderzeileZchn"/>
                <w:lang w:val="en-US"/>
              </w:rPr>
            </w:pPr>
            <w:bookmarkStart w:id="0" w:name="BkmInternerBrief"/>
            <w:r w:rsidRPr="00DF4440">
              <w:rPr>
                <w:rStyle w:val="AbsenderzeileZchn"/>
                <w:lang w:val="en-US"/>
              </w:rPr>
              <w:t>I-</w:t>
            </w:r>
            <w:r w:rsidR="003040CD">
              <w:rPr>
                <w:rStyle w:val="AbsenderzeileZchn"/>
                <w:lang w:val="en-US"/>
              </w:rPr>
              <w:t>N</w:t>
            </w:r>
            <w:r w:rsidRPr="00DF4440">
              <w:rPr>
                <w:rStyle w:val="AbsenderzeileZchn"/>
                <w:lang w:val="en-US"/>
              </w:rPr>
              <w:t>AT-</w:t>
            </w:r>
            <w:r w:rsidR="00DF4440" w:rsidRPr="00DF4440">
              <w:rPr>
                <w:rStyle w:val="AbsenderzeileZchn"/>
                <w:lang w:val="en-US"/>
              </w:rPr>
              <w:t>SAZ-S</w:t>
            </w:r>
            <w:r w:rsidR="003040CD">
              <w:rPr>
                <w:rStyle w:val="AbsenderzeileZchn"/>
                <w:lang w:val="en-US"/>
              </w:rPr>
              <w:t>DS</w:t>
            </w:r>
            <w:r w:rsidR="00DF4440" w:rsidRPr="00DF4440">
              <w:rPr>
                <w:rStyle w:val="AbsenderzeileZchn"/>
                <w:lang w:val="en-US"/>
              </w:rPr>
              <w:t>-F</w:t>
            </w:r>
            <w:r w:rsidR="003040CD">
              <w:rPr>
                <w:rStyle w:val="AbsenderzeileZchn"/>
                <w:lang w:val="en-US"/>
              </w:rPr>
              <w:t>DY</w:t>
            </w:r>
            <w:r w:rsidRPr="00DF4440">
              <w:rPr>
                <w:rStyle w:val="AbsenderzeileZchn"/>
                <w:lang w:val="en-US"/>
              </w:rPr>
              <w:t>, Bern</w:t>
            </w:r>
            <w:bookmarkEnd w:id="0"/>
          </w:p>
          <w:p w14:paraId="4CAF3B9C" w14:textId="77777777" w:rsidR="00F504F9" w:rsidRPr="00DF4440" w:rsidRDefault="00F504F9">
            <w:pPr>
              <w:pStyle w:val="Absenderzeile"/>
              <w:rPr>
                <w:lang w:val="en-US"/>
              </w:rPr>
            </w:pPr>
          </w:p>
        </w:tc>
        <w:tc>
          <w:tcPr>
            <w:tcW w:w="5076" w:type="dxa"/>
          </w:tcPr>
          <w:p w14:paraId="798EAE3A" w14:textId="35D6DF90" w:rsidR="00F504F9" w:rsidRDefault="00975164" w:rsidP="00DF4440">
            <w:pPr>
              <w:pStyle w:val="Absenderzeile"/>
              <w:jc w:val="right"/>
            </w:pPr>
            <w:r>
              <w:t>V</w:t>
            </w:r>
            <w:r w:rsidR="00606E48">
              <w:t>.</w:t>
            </w:r>
            <w:r w:rsidR="003040CD">
              <w:t xml:space="preserve"> </w:t>
            </w:r>
            <w:r w:rsidR="00205A45">
              <w:t>10</w:t>
            </w:r>
            <w:r w:rsidR="00BE1962">
              <w:t xml:space="preserve">, </w:t>
            </w:r>
            <w:r w:rsidR="00205A45">
              <w:t>23</w:t>
            </w:r>
            <w:r w:rsidR="00DF4440">
              <w:t>.</w:t>
            </w:r>
            <w:r w:rsidR="001E48D7">
              <w:t>0</w:t>
            </w:r>
            <w:r w:rsidR="00205A45">
              <w:t>5</w:t>
            </w:r>
            <w:r w:rsidR="00DF4440">
              <w:t>.20</w:t>
            </w:r>
            <w:r w:rsidR="003040CD">
              <w:t>2</w:t>
            </w:r>
            <w:r w:rsidR="00205A45">
              <w:t>2</w:t>
            </w:r>
          </w:p>
        </w:tc>
      </w:tr>
    </w:tbl>
    <w:p w14:paraId="450E6AEB" w14:textId="77777777" w:rsidR="00F504F9" w:rsidRDefault="00F504F9">
      <w:pPr>
        <w:pStyle w:val="Absenderzeile"/>
        <w:rPr>
          <w:sz w:val="15"/>
          <w:szCs w:val="15"/>
        </w:rPr>
      </w:pPr>
    </w:p>
    <w:p w14:paraId="55287FE1" w14:textId="77777777" w:rsidR="00F504F9" w:rsidRDefault="00F504F9">
      <w:pPr>
        <w:pStyle w:val="Absenderzeile"/>
        <w:rPr>
          <w:sz w:val="15"/>
          <w:szCs w:val="15"/>
        </w:rPr>
      </w:pPr>
    </w:p>
    <w:p w14:paraId="0DBEB1A9" w14:textId="77777777" w:rsidR="00F504F9" w:rsidRDefault="00F504F9"/>
    <w:p w14:paraId="67B2487B" w14:textId="77777777" w:rsidR="00F504F9" w:rsidRDefault="0059697A">
      <w:pPr>
        <w:pStyle w:val="Betreff"/>
        <w:tabs>
          <w:tab w:val="left" w:pos="3500"/>
        </w:tabs>
      </w:pPr>
      <w:r>
        <w:t>Datenblatt</w:t>
      </w:r>
    </w:p>
    <w:p w14:paraId="3D937757" w14:textId="77777777" w:rsidR="0059697A" w:rsidRDefault="0059697A">
      <w:pPr>
        <w:pStyle w:val="Betreff"/>
        <w:tabs>
          <w:tab w:val="left" w:pos="3500"/>
        </w:tabs>
      </w:pPr>
      <w:r>
        <w:t>Rollmaterialdatenbeschaffung für IT-Systeme der SBB-Infrastruktur / Trassenvergabe</w:t>
      </w:r>
    </w:p>
    <w:p w14:paraId="5D562A95" w14:textId="77777777" w:rsidR="00A314D1" w:rsidRDefault="00A314D1">
      <w:pPr>
        <w:pStyle w:val="Betreff"/>
        <w:tabs>
          <w:tab w:val="left" w:pos="3500"/>
        </w:tabs>
      </w:pPr>
      <w:r>
        <w:t>Lokomotiven und Triebzüge</w:t>
      </w:r>
    </w:p>
    <w:p w14:paraId="4DAC7822" w14:textId="77777777" w:rsidR="00F504F9" w:rsidRDefault="00F504F9"/>
    <w:p w14:paraId="6C89A0AB" w14:textId="77777777" w:rsidR="0059697A" w:rsidRDefault="0059697A">
      <w:r>
        <w:t xml:space="preserve">Die im vorliegenden Datenblatt erfragten Parameter werden für die betriebliche Planung und Trassenvergabe benötigt (Datenbasis NeTS, </w:t>
      </w:r>
      <w:r w:rsidR="00F21943">
        <w:t>FOS</w:t>
      </w:r>
      <w:r>
        <w:t xml:space="preserve">, RCS und ZLR). </w:t>
      </w:r>
    </w:p>
    <w:p w14:paraId="76E5A4AC" w14:textId="77777777" w:rsidR="0059697A" w:rsidRDefault="0059697A">
      <w:r>
        <w:t xml:space="preserve">Bitte füllen Sie die untenstehende Tabelle vollständig aus oder geben Sie sie dem Fahrzeughersteller zur Angabe der Parameter weiter. </w:t>
      </w:r>
      <w:r w:rsidR="00E43377">
        <w:t xml:space="preserve">Für alle oder Teile der benötigten Parameter </w:t>
      </w:r>
      <w:r>
        <w:t>kann auch eine separate Fahrzeugdokumentation eingereicht werden.</w:t>
      </w:r>
    </w:p>
    <w:p w14:paraId="62EB51B2" w14:textId="77777777" w:rsidR="0059697A" w:rsidRDefault="0059697A"/>
    <w:p w14:paraId="78A9F333" w14:textId="77777777" w:rsidR="00CE38BA" w:rsidRDefault="00CE38BA">
      <w:r>
        <w:t>Falls mehrere Ausführungen desselben Fahrzeugs existieren (z.B. 4- und 6-teilige Einheiten), bitte separat aufführen</w:t>
      </w:r>
      <w:r w:rsidR="006C0374">
        <w:t xml:space="preserve"> (Spalte einfügen oder Tabelle kopieren)</w:t>
      </w:r>
      <w:r>
        <w:t>.</w:t>
      </w:r>
      <w:r w:rsidR="006B17DD">
        <w:t xml:space="preserve"> </w:t>
      </w:r>
    </w:p>
    <w:p w14:paraId="2AE3EE0E" w14:textId="77777777" w:rsidR="00CE38BA" w:rsidRDefault="00CE38BA"/>
    <w:p w14:paraId="053052C0" w14:textId="601D6869" w:rsidR="00013904" w:rsidRDefault="0059697A">
      <w:r>
        <w:t>Rück</w:t>
      </w:r>
      <w:r w:rsidR="009122F6">
        <w:t>sendung und F</w:t>
      </w:r>
      <w:r>
        <w:t xml:space="preserve">ragen bitte an </w:t>
      </w:r>
      <w:hyperlink r:id="rId11" w:history="1">
        <w:r w:rsidR="00455565" w:rsidRPr="00BB76FB">
          <w:rPr>
            <w:rStyle w:val="Hyperlink"/>
          </w:rPr>
          <w:t>rollmaterialdaten@sbb.ch</w:t>
        </w:r>
      </w:hyperlink>
    </w:p>
    <w:p w14:paraId="29E3440D" w14:textId="77777777" w:rsidR="009122F6" w:rsidRDefault="009122F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10"/>
        <w:gridCol w:w="2926"/>
        <w:gridCol w:w="3108"/>
      </w:tblGrid>
      <w:tr w:rsidR="00404A12" w14:paraId="0013C81D" w14:textId="77777777" w:rsidTr="00016D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310" w:type="dxa"/>
          </w:tcPr>
          <w:p w14:paraId="0EB67853" w14:textId="77777777" w:rsidR="00404A12" w:rsidRDefault="00404A12">
            <w:r>
              <w:t>Feld</w:t>
            </w:r>
          </w:p>
        </w:tc>
        <w:tc>
          <w:tcPr>
            <w:tcW w:w="2926" w:type="dxa"/>
          </w:tcPr>
          <w:p w14:paraId="0932B437" w14:textId="77777777" w:rsidR="00404A12" w:rsidRPr="000A58B7" w:rsidRDefault="00CC6E76">
            <w:pPr>
              <w:rPr>
                <w:sz w:val="18"/>
                <w:szCs w:val="18"/>
              </w:rPr>
            </w:pPr>
            <w:r w:rsidRPr="000A58B7">
              <w:rPr>
                <w:sz w:val="18"/>
                <w:szCs w:val="18"/>
              </w:rPr>
              <w:t>Beschreibung</w:t>
            </w:r>
          </w:p>
        </w:tc>
        <w:tc>
          <w:tcPr>
            <w:tcW w:w="3108" w:type="dxa"/>
          </w:tcPr>
          <w:p w14:paraId="79384DF6" w14:textId="77777777" w:rsidR="00404A12" w:rsidRDefault="00FA5C4B">
            <w:r>
              <w:t>auszufüllen</w:t>
            </w:r>
            <w:r w:rsidR="00CC6E76">
              <w:t>:</w:t>
            </w:r>
          </w:p>
        </w:tc>
      </w:tr>
      <w:tr w:rsidR="00404A12" w14:paraId="419DC2FD" w14:textId="77777777" w:rsidTr="0001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10" w:type="dxa"/>
          </w:tcPr>
          <w:p w14:paraId="11F0A9D3" w14:textId="77777777" w:rsidR="00404A12" w:rsidRDefault="00F73800">
            <w:pPr>
              <w:rPr>
                <w:b/>
              </w:rPr>
            </w:pPr>
            <w:r>
              <w:rPr>
                <w:b/>
              </w:rPr>
              <w:t>Triebfahrzeugname</w:t>
            </w:r>
          </w:p>
          <w:p w14:paraId="58AFBA5A" w14:textId="77777777" w:rsidR="00D15BF8" w:rsidRDefault="00D15BF8" w:rsidP="00F73800"/>
        </w:tc>
        <w:tc>
          <w:tcPr>
            <w:tcW w:w="2926" w:type="dxa"/>
          </w:tcPr>
          <w:p w14:paraId="688CE6C1" w14:textId="77777777" w:rsidR="00404A12" w:rsidRDefault="00D15BF8">
            <w:pPr>
              <w:rPr>
                <w:sz w:val="18"/>
                <w:szCs w:val="18"/>
              </w:rPr>
            </w:pPr>
            <w:r w:rsidRPr="000A58B7">
              <w:rPr>
                <w:sz w:val="18"/>
                <w:szCs w:val="18"/>
              </w:rPr>
              <w:t>Technische Bezeichnung gemäss Fahrzeugzulassung</w:t>
            </w:r>
            <w:r w:rsidR="008B3108">
              <w:rPr>
                <w:sz w:val="18"/>
                <w:szCs w:val="18"/>
              </w:rPr>
              <w:t xml:space="preserve"> vom BAV</w:t>
            </w:r>
          </w:p>
          <w:p w14:paraId="007D5C80" w14:textId="77777777" w:rsidR="00E40FA5" w:rsidRPr="000A58B7" w:rsidRDefault="00E40FA5">
            <w:pPr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14:paraId="64523A91" w14:textId="77777777" w:rsidR="00404A12" w:rsidRDefault="00404A12"/>
        </w:tc>
      </w:tr>
      <w:tr w:rsidR="00404A12" w14:paraId="61E3FBB4" w14:textId="77777777" w:rsidTr="00016D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10" w:type="dxa"/>
          </w:tcPr>
          <w:p w14:paraId="5C4E41F2" w14:textId="77777777" w:rsidR="00404A12" w:rsidRDefault="001E4379">
            <w:r>
              <w:t>E</w:t>
            </w:r>
            <w:r w:rsidR="00DE39C5">
              <w:t>vtl. Beschreibung</w:t>
            </w:r>
          </w:p>
        </w:tc>
        <w:tc>
          <w:tcPr>
            <w:tcW w:w="2926" w:type="dxa"/>
          </w:tcPr>
          <w:p w14:paraId="4144B92E" w14:textId="77777777" w:rsidR="00404A12" w:rsidRPr="000A58B7" w:rsidRDefault="00D15BF8">
            <w:pPr>
              <w:rPr>
                <w:sz w:val="18"/>
                <w:szCs w:val="18"/>
              </w:rPr>
            </w:pPr>
            <w:r w:rsidRPr="000A58B7">
              <w:rPr>
                <w:sz w:val="18"/>
                <w:szCs w:val="18"/>
              </w:rPr>
              <w:t>Produktname, Betreiber, Modell, Eigenschaften (z.B. Mehrsystemfähig, etc.)</w:t>
            </w:r>
          </w:p>
        </w:tc>
        <w:tc>
          <w:tcPr>
            <w:tcW w:w="3108" w:type="dxa"/>
          </w:tcPr>
          <w:p w14:paraId="0480F281" w14:textId="77777777" w:rsidR="00404A12" w:rsidRDefault="00404A12"/>
        </w:tc>
      </w:tr>
      <w:tr w:rsidR="00404A12" w14:paraId="1CD768DB" w14:textId="77777777" w:rsidTr="0001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10" w:type="dxa"/>
          </w:tcPr>
          <w:p w14:paraId="023C151E" w14:textId="77777777" w:rsidR="00404A12" w:rsidRDefault="00DE39C5">
            <w:r>
              <w:t>Hersteller</w:t>
            </w:r>
          </w:p>
        </w:tc>
        <w:tc>
          <w:tcPr>
            <w:tcW w:w="2926" w:type="dxa"/>
          </w:tcPr>
          <w:p w14:paraId="5602C284" w14:textId="77777777" w:rsidR="00404A12" w:rsidRPr="000A58B7" w:rsidRDefault="00404A12">
            <w:pPr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14:paraId="42ED18A6" w14:textId="77777777" w:rsidR="00404A12" w:rsidRDefault="00404A12"/>
        </w:tc>
      </w:tr>
      <w:tr w:rsidR="00DE39C5" w14:paraId="745D1026" w14:textId="77777777" w:rsidTr="00016D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10" w:type="dxa"/>
          </w:tcPr>
          <w:p w14:paraId="0EDE5727" w14:textId="77777777" w:rsidR="00DE39C5" w:rsidRDefault="00DE39C5" w:rsidP="006B1613">
            <w:r>
              <w:t>Bremsgewicht G</w:t>
            </w:r>
            <w:r w:rsidR="006B1613">
              <w:t xml:space="preserve"> [t]</w:t>
            </w:r>
          </w:p>
        </w:tc>
        <w:tc>
          <w:tcPr>
            <w:tcW w:w="2926" w:type="dxa"/>
          </w:tcPr>
          <w:p w14:paraId="02C2327D" w14:textId="77777777" w:rsidR="00DE39C5" w:rsidRPr="000A58B7" w:rsidRDefault="00BD0A0E" w:rsidP="006B16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="00FC75D0" w:rsidRPr="000A58B7">
              <w:rPr>
                <w:sz w:val="18"/>
                <w:szCs w:val="18"/>
              </w:rPr>
              <w:t>em</w:t>
            </w:r>
            <w:r>
              <w:rPr>
                <w:sz w:val="18"/>
                <w:szCs w:val="18"/>
              </w:rPr>
              <w:t>äss</w:t>
            </w:r>
            <w:r w:rsidR="00FC75D0" w:rsidRPr="000A58B7">
              <w:rPr>
                <w:sz w:val="18"/>
                <w:szCs w:val="18"/>
              </w:rPr>
              <w:t xml:space="preserve"> </w:t>
            </w:r>
            <w:r w:rsidR="00FD05FD">
              <w:rPr>
                <w:sz w:val="18"/>
                <w:szCs w:val="18"/>
              </w:rPr>
              <w:t>Betriebsbewilligung BAV</w:t>
            </w:r>
          </w:p>
        </w:tc>
        <w:tc>
          <w:tcPr>
            <w:tcW w:w="3108" w:type="dxa"/>
          </w:tcPr>
          <w:p w14:paraId="6F17852D" w14:textId="77777777" w:rsidR="00DE39C5" w:rsidRDefault="00DE39C5" w:rsidP="006B1613"/>
        </w:tc>
      </w:tr>
      <w:tr w:rsidR="00FD05FD" w14:paraId="19810EE8" w14:textId="77777777" w:rsidTr="0001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10" w:type="dxa"/>
          </w:tcPr>
          <w:p w14:paraId="31417BDD" w14:textId="77777777" w:rsidR="00FD05FD" w:rsidRDefault="00FD05FD" w:rsidP="00FD05FD">
            <w:r>
              <w:t>Bremsgewicht P [t]</w:t>
            </w:r>
          </w:p>
        </w:tc>
        <w:tc>
          <w:tcPr>
            <w:tcW w:w="2926" w:type="dxa"/>
          </w:tcPr>
          <w:p w14:paraId="3839A314" w14:textId="77777777" w:rsidR="00FD05FD" w:rsidRPr="000A58B7" w:rsidRDefault="00FD05FD" w:rsidP="00FD0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0A58B7">
              <w:rPr>
                <w:sz w:val="18"/>
                <w:szCs w:val="18"/>
              </w:rPr>
              <w:t>em</w:t>
            </w:r>
            <w:r>
              <w:rPr>
                <w:sz w:val="18"/>
                <w:szCs w:val="18"/>
              </w:rPr>
              <w:t>äss</w:t>
            </w:r>
            <w:r w:rsidRPr="000A58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Betriebsbewilligung BAV</w:t>
            </w:r>
          </w:p>
        </w:tc>
        <w:tc>
          <w:tcPr>
            <w:tcW w:w="3108" w:type="dxa"/>
          </w:tcPr>
          <w:p w14:paraId="16320F49" w14:textId="77777777" w:rsidR="00FD05FD" w:rsidRDefault="00FD05FD" w:rsidP="00FD05FD"/>
        </w:tc>
      </w:tr>
      <w:tr w:rsidR="00FD05FD" w14:paraId="5E7DD207" w14:textId="77777777" w:rsidTr="00016D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10" w:type="dxa"/>
          </w:tcPr>
          <w:p w14:paraId="07259448" w14:textId="77777777" w:rsidR="00FD05FD" w:rsidRDefault="00FD05FD" w:rsidP="00FD05FD">
            <w:r>
              <w:t>Bremsgewicht R [t]</w:t>
            </w:r>
          </w:p>
        </w:tc>
        <w:tc>
          <w:tcPr>
            <w:tcW w:w="2926" w:type="dxa"/>
          </w:tcPr>
          <w:p w14:paraId="47B631E6" w14:textId="77777777" w:rsidR="00FD05FD" w:rsidRPr="000A58B7" w:rsidRDefault="00FD05FD" w:rsidP="00FD0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0A58B7">
              <w:rPr>
                <w:sz w:val="18"/>
                <w:szCs w:val="18"/>
              </w:rPr>
              <w:t>em</w:t>
            </w:r>
            <w:r>
              <w:rPr>
                <w:sz w:val="18"/>
                <w:szCs w:val="18"/>
              </w:rPr>
              <w:t>äss</w:t>
            </w:r>
            <w:r w:rsidRPr="000A58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Betriebsbewilligung BAV</w:t>
            </w:r>
          </w:p>
        </w:tc>
        <w:tc>
          <w:tcPr>
            <w:tcW w:w="3108" w:type="dxa"/>
          </w:tcPr>
          <w:p w14:paraId="33A510AF" w14:textId="77777777" w:rsidR="00FD05FD" w:rsidRDefault="00FD05FD" w:rsidP="00FD05FD"/>
        </w:tc>
      </w:tr>
      <w:tr w:rsidR="00FD05FD" w14:paraId="7C1770A0" w14:textId="77777777" w:rsidTr="0001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10" w:type="dxa"/>
          </w:tcPr>
          <w:p w14:paraId="1BEF4930" w14:textId="77777777" w:rsidR="00FD05FD" w:rsidRDefault="00FD05FD" w:rsidP="00FD05FD">
            <w:r>
              <w:t>Bremsgewicht R+</w:t>
            </w:r>
            <w:r w:rsidR="00084FF2">
              <w:t>E</w:t>
            </w:r>
            <w:r>
              <w:t xml:space="preserve"> [t]</w:t>
            </w:r>
          </w:p>
        </w:tc>
        <w:tc>
          <w:tcPr>
            <w:tcW w:w="2926" w:type="dxa"/>
          </w:tcPr>
          <w:p w14:paraId="45D76677" w14:textId="77777777" w:rsidR="00FD05FD" w:rsidRPr="000A58B7" w:rsidRDefault="00FD05FD" w:rsidP="00FD0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0A58B7">
              <w:rPr>
                <w:sz w:val="18"/>
                <w:szCs w:val="18"/>
              </w:rPr>
              <w:t>em</w:t>
            </w:r>
            <w:r>
              <w:rPr>
                <w:sz w:val="18"/>
                <w:szCs w:val="18"/>
              </w:rPr>
              <w:t>äss</w:t>
            </w:r>
            <w:r w:rsidRPr="000A58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Betriebsbewilligung BAV</w:t>
            </w:r>
          </w:p>
        </w:tc>
        <w:tc>
          <w:tcPr>
            <w:tcW w:w="3108" w:type="dxa"/>
          </w:tcPr>
          <w:p w14:paraId="7382CDA0" w14:textId="77777777" w:rsidR="00FD05FD" w:rsidRDefault="00FD05FD" w:rsidP="00FD05FD"/>
        </w:tc>
      </w:tr>
      <w:tr w:rsidR="00FD05FD" w14:paraId="5654B316" w14:textId="77777777" w:rsidTr="00016D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10" w:type="dxa"/>
          </w:tcPr>
          <w:p w14:paraId="2A48B3EB" w14:textId="77777777" w:rsidR="00FD05FD" w:rsidRDefault="00FD05FD" w:rsidP="00FD05FD">
            <w:r>
              <w:t>Bremsgewicht R+Mg [t]</w:t>
            </w:r>
          </w:p>
        </w:tc>
        <w:tc>
          <w:tcPr>
            <w:tcW w:w="2926" w:type="dxa"/>
          </w:tcPr>
          <w:p w14:paraId="422B19B5" w14:textId="77777777" w:rsidR="00FD05FD" w:rsidRPr="000A58B7" w:rsidRDefault="00FD05FD" w:rsidP="00FD05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0A58B7">
              <w:rPr>
                <w:sz w:val="18"/>
                <w:szCs w:val="18"/>
              </w:rPr>
              <w:t>em</w:t>
            </w:r>
            <w:r>
              <w:rPr>
                <w:sz w:val="18"/>
                <w:szCs w:val="18"/>
              </w:rPr>
              <w:t>äss</w:t>
            </w:r>
            <w:r w:rsidRPr="000A58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Betriebsbewilligung BAV</w:t>
            </w:r>
          </w:p>
        </w:tc>
        <w:tc>
          <w:tcPr>
            <w:tcW w:w="3108" w:type="dxa"/>
          </w:tcPr>
          <w:p w14:paraId="0A861EB5" w14:textId="77777777" w:rsidR="00FD05FD" w:rsidRDefault="00FD05FD" w:rsidP="00FD05FD"/>
        </w:tc>
      </w:tr>
      <w:tr w:rsidR="0061047B" w14:paraId="5F61489B" w14:textId="77777777" w:rsidTr="0001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10" w:type="dxa"/>
          </w:tcPr>
          <w:p w14:paraId="0A6728B7" w14:textId="77777777" w:rsidR="0061047B" w:rsidRDefault="0061047B" w:rsidP="0061047B">
            <w:r>
              <w:t>Anrechenbares Bremsgewicht RADN [t]</w:t>
            </w:r>
          </w:p>
        </w:tc>
        <w:tc>
          <w:tcPr>
            <w:tcW w:w="2926" w:type="dxa"/>
          </w:tcPr>
          <w:p w14:paraId="3291A02A" w14:textId="77777777" w:rsidR="0061047B" w:rsidRPr="000A58B7" w:rsidRDefault="0061047B" w:rsidP="006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0A58B7">
              <w:rPr>
                <w:sz w:val="18"/>
                <w:szCs w:val="18"/>
              </w:rPr>
              <w:t>emäss Zulassung BAV</w:t>
            </w:r>
          </w:p>
        </w:tc>
        <w:tc>
          <w:tcPr>
            <w:tcW w:w="3108" w:type="dxa"/>
          </w:tcPr>
          <w:p w14:paraId="17BA4121" w14:textId="77777777" w:rsidR="0061047B" w:rsidRDefault="0061047B" w:rsidP="0061047B"/>
        </w:tc>
      </w:tr>
      <w:tr w:rsidR="0061047B" w14:paraId="725E6F1B" w14:textId="77777777" w:rsidTr="00016D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10" w:type="dxa"/>
          </w:tcPr>
          <w:p w14:paraId="322B564C" w14:textId="77777777" w:rsidR="0061047B" w:rsidRDefault="0061047B" w:rsidP="0061047B">
            <w:r>
              <w:t>RADN-Zug- und Bremsreihe (max.)</w:t>
            </w:r>
          </w:p>
        </w:tc>
        <w:tc>
          <w:tcPr>
            <w:tcW w:w="2926" w:type="dxa"/>
          </w:tcPr>
          <w:p w14:paraId="439A8258" w14:textId="77777777" w:rsidR="0061047B" w:rsidRPr="000A58B7" w:rsidRDefault="0061047B" w:rsidP="0061047B">
            <w:pPr>
              <w:rPr>
                <w:sz w:val="18"/>
                <w:szCs w:val="18"/>
              </w:rPr>
            </w:pPr>
            <w:r w:rsidRPr="000A58B7">
              <w:rPr>
                <w:sz w:val="18"/>
                <w:szCs w:val="18"/>
              </w:rPr>
              <w:t>Nur bei Triebzügen, zur Kontrolle. Z.B. R 135, N 180</w:t>
            </w:r>
          </w:p>
        </w:tc>
        <w:tc>
          <w:tcPr>
            <w:tcW w:w="3108" w:type="dxa"/>
          </w:tcPr>
          <w:p w14:paraId="1987308E" w14:textId="77777777" w:rsidR="0061047B" w:rsidRDefault="0061047B" w:rsidP="0061047B"/>
        </w:tc>
      </w:tr>
      <w:tr w:rsidR="0061047B" w14:paraId="2FD6EFC4" w14:textId="77777777" w:rsidTr="0001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10" w:type="dxa"/>
          </w:tcPr>
          <w:p w14:paraId="2BD94F81" w14:textId="77777777" w:rsidR="0061047B" w:rsidRDefault="0061047B" w:rsidP="0061047B">
            <w:r>
              <w:t>Faktor der rotierenden Masse (Rho Brutto) [-]</w:t>
            </w:r>
          </w:p>
        </w:tc>
        <w:tc>
          <w:tcPr>
            <w:tcW w:w="2926" w:type="dxa"/>
          </w:tcPr>
          <w:p w14:paraId="4ACBC288" w14:textId="77777777" w:rsidR="0061047B" w:rsidRDefault="0061047B" w:rsidP="0061047B">
            <w:pPr>
              <w:rPr>
                <w:sz w:val="18"/>
                <w:szCs w:val="18"/>
              </w:rPr>
            </w:pPr>
            <w:r w:rsidRPr="000A58B7">
              <w:rPr>
                <w:sz w:val="18"/>
                <w:szCs w:val="18"/>
              </w:rPr>
              <w:t>Bildet zusätzliches Massenträgheitsmoment durch Antrieb ab, dimensionsloser Faktor bezogen auf Bruttogewicht. Masse der rotierenden Elemente</w:t>
            </w:r>
            <w:r>
              <w:rPr>
                <w:sz w:val="18"/>
                <w:szCs w:val="18"/>
              </w:rPr>
              <w:t>.</w:t>
            </w:r>
            <w:r w:rsidRPr="000A58B7">
              <w:rPr>
                <w:sz w:val="18"/>
                <w:szCs w:val="18"/>
              </w:rPr>
              <w:t xml:space="preserve"> Bsp. 1.</w:t>
            </w:r>
            <w:r>
              <w:rPr>
                <w:sz w:val="18"/>
                <w:szCs w:val="18"/>
              </w:rPr>
              <w:t>1</w:t>
            </w:r>
            <w:r w:rsidRPr="000A58B7">
              <w:rPr>
                <w:sz w:val="18"/>
                <w:szCs w:val="18"/>
              </w:rPr>
              <w:t xml:space="preserve">5 </w:t>
            </w:r>
          </w:p>
          <w:p w14:paraId="05F2BDDE" w14:textId="77777777" w:rsidR="0061047B" w:rsidRPr="000A58B7" w:rsidRDefault="0061047B" w:rsidP="0061047B">
            <w:pPr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14:paraId="4C6A94B0" w14:textId="77777777" w:rsidR="0061047B" w:rsidRDefault="0061047B" w:rsidP="0061047B"/>
        </w:tc>
      </w:tr>
      <w:tr w:rsidR="0061047B" w14:paraId="1BD73D2A" w14:textId="77777777" w:rsidTr="00016D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10" w:type="dxa"/>
          </w:tcPr>
          <w:p w14:paraId="63B90526" w14:textId="77777777" w:rsidR="0061047B" w:rsidRDefault="0061047B" w:rsidP="0061047B">
            <w:r>
              <w:t>Max. Geschwindigkeit [km/h]</w:t>
            </w:r>
          </w:p>
        </w:tc>
        <w:tc>
          <w:tcPr>
            <w:tcW w:w="2926" w:type="dxa"/>
          </w:tcPr>
          <w:p w14:paraId="4C075F91" w14:textId="77777777" w:rsidR="0061047B" w:rsidRPr="000A58B7" w:rsidRDefault="0061047B" w:rsidP="0061047B">
            <w:pPr>
              <w:rPr>
                <w:sz w:val="18"/>
                <w:szCs w:val="18"/>
              </w:rPr>
            </w:pPr>
            <w:r w:rsidRPr="000A58B7">
              <w:rPr>
                <w:sz w:val="18"/>
                <w:szCs w:val="18"/>
              </w:rPr>
              <w:t>Gemäss Fahrzeugzulassung</w:t>
            </w:r>
            <w:r>
              <w:rPr>
                <w:sz w:val="18"/>
                <w:szCs w:val="18"/>
              </w:rPr>
              <w:t xml:space="preserve"> BAV</w:t>
            </w:r>
          </w:p>
        </w:tc>
        <w:tc>
          <w:tcPr>
            <w:tcW w:w="3108" w:type="dxa"/>
          </w:tcPr>
          <w:p w14:paraId="51EA1292" w14:textId="77777777" w:rsidR="0061047B" w:rsidRDefault="0061047B" w:rsidP="0061047B"/>
        </w:tc>
      </w:tr>
      <w:tr w:rsidR="0061047B" w14:paraId="71B36A61" w14:textId="77777777" w:rsidTr="0001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10" w:type="dxa"/>
          </w:tcPr>
          <w:p w14:paraId="2B522ABB" w14:textId="2521015E" w:rsidR="0061047B" w:rsidRDefault="0061047B" w:rsidP="0061047B">
            <w:r>
              <w:t>Länge [m]</w:t>
            </w:r>
            <w:r w:rsidR="001B7BAB">
              <w:t xml:space="preserve"> über Puffer</w:t>
            </w:r>
          </w:p>
        </w:tc>
        <w:tc>
          <w:tcPr>
            <w:tcW w:w="2926" w:type="dxa"/>
          </w:tcPr>
          <w:p w14:paraId="0A3E23CD" w14:textId="77777777" w:rsidR="0061047B" w:rsidRPr="000A58B7" w:rsidRDefault="0061047B" w:rsidP="0061047B">
            <w:pPr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14:paraId="0CF0171D" w14:textId="77777777" w:rsidR="0061047B" w:rsidRDefault="0061047B" w:rsidP="0061047B"/>
        </w:tc>
      </w:tr>
      <w:tr w:rsidR="0061047B" w14:paraId="646899C6" w14:textId="77777777" w:rsidTr="00016D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10" w:type="dxa"/>
          </w:tcPr>
          <w:p w14:paraId="0B0509F2" w14:textId="77777777" w:rsidR="0061047B" w:rsidRDefault="00E23EA4" w:rsidP="0061047B">
            <w:r>
              <w:lastRenderedPageBreak/>
              <w:t>Dienst</w:t>
            </w:r>
            <w:r w:rsidR="0061047B">
              <w:t xml:space="preserve">gewicht </w:t>
            </w:r>
            <w:r w:rsidR="0081319F">
              <w:t xml:space="preserve">(Tara) </w:t>
            </w:r>
            <w:r w:rsidR="0061047B">
              <w:t>[t]</w:t>
            </w:r>
          </w:p>
        </w:tc>
        <w:tc>
          <w:tcPr>
            <w:tcW w:w="2926" w:type="dxa"/>
          </w:tcPr>
          <w:p w14:paraId="5B5B4262" w14:textId="77777777" w:rsidR="00E40FA5" w:rsidRDefault="00F17733" w:rsidP="0061047B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Betriebs</w:t>
            </w:r>
            <w:r w:rsidR="0061047B">
              <w:rPr>
                <w:sz w:val="18"/>
                <w:szCs w:val="18"/>
              </w:rPr>
              <w:t xml:space="preserve">masse </w:t>
            </w:r>
            <w:r w:rsidR="0061047B" w:rsidRPr="006272BB">
              <w:rPr>
                <w:b/>
                <w:bCs/>
                <w:sz w:val="18"/>
                <w:szCs w:val="18"/>
              </w:rPr>
              <w:t>betriebsbereites Fahrzeug nach EN 15663</w:t>
            </w:r>
          </w:p>
          <w:p w14:paraId="570E8FA7" w14:textId="77777777" w:rsidR="0061047B" w:rsidRPr="000A58B7" w:rsidRDefault="0061047B" w:rsidP="00610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08" w:type="dxa"/>
          </w:tcPr>
          <w:p w14:paraId="64A9E2A4" w14:textId="77777777" w:rsidR="0061047B" w:rsidRDefault="0061047B" w:rsidP="0061047B"/>
        </w:tc>
      </w:tr>
      <w:tr w:rsidR="0061047B" w14:paraId="2AF50776" w14:textId="77777777" w:rsidTr="0001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10" w:type="dxa"/>
          </w:tcPr>
          <w:p w14:paraId="6FA146C5" w14:textId="77777777" w:rsidR="0061047B" w:rsidRDefault="0061047B" w:rsidP="0061047B">
            <w:r>
              <w:t>Max. Zuladung [t]</w:t>
            </w:r>
            <w:r w:rsidR="003A4FFC">
              <w:t xml:space="preserve"> </w:t>
            </w:r>
          </w:p>
          <w:p w14:paraId="1BE025DC" w14:textId="3B76C136" w:rsidR="00B92AA8" w:rsidRDefault="00B92AA8" w:rsidP="0061047B">
            <w:r>
              <w:t>(dynamische Kompatibilität)</w:t>
            </w:r>
          </w:p>
        </w:tc>
        <w:tc>
          <w:tcPr>
            <w:tcW w:w="2926" w:type="dxa"/>
          </w:tcPr>
          <w:p w14:paraId="0119361A" w14:textId="6B248FF7" w:rsidR="003A75EC" w:rsidRPr="006272BB" w:rsidRDefault="00B92AA8" w:rsidP="00E40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Zuladung für </w:t>
            </w:r>
            <w:r w:rsidR="0061047B">
              <w:rPr>
                <w:sz w:val="18"/>
                <w:szCs w:val="18"/>
              </w:rPr>
              <w:t xml:space="preserve">Auslegungsmasse bei </w:t>
            </w:r>
            <w:r w:rsidR="00F558C3" w:rsidRPr="00F558C3">
              <w:rPr>
                <w:b/>
                <w:bCs/>
                <w:sz w:val="18"/>
                <w:szCs w:val="18"/>
              </w:rPr>
              <w:t>normaler</w:t>
            </w:r>
            <w:r w:rsidR="0061047B" w:rsidRPr="00F558C3">
              <w:rPr>
                <w:b/>
                <w:bCs/>
                <w:sz w:val="18"/>
                <w:szCs w:val="18"/>
              </w:rPr>
              <w:t xml:space="preserve"> </w:t>
            </w:r>
            <w:r w:rsidR="0061047B" w:rsidRPr="006272BB">
              <w:rPr>
                <w:b/>
                <w:bCs/>
                <w:sz w:val="18"/>
                <w:szCs w:val="18"/>
              </w:rPr>
              <w:t>Zuladung nach EN 15663</w:t>
            </w:r>
            <w:r w:rsidR="003A4FFC">
              <w:rPr>
                <w:b/>
                <w:bCs/>
                <w:sz w:val="18"/>
                <w:szCs w:val="18"/>
              </w:rPr>
              <w:t xml:space="preserve"> und I-50064</w:t>
            </w:r>
            <w:r w:rsidR="0061047B">
              <w:rPr>
                <w:b/>
                <w:bCs/>
                <w:sz w:val="18"/>
                <w:szCs w:val="18"/>
              </w:rPr>
              <w:t xml:space="preserve"> </w:t>
            </w:r>
            <w:r w:rsidR="00F50090" w:rsidRPr="003A4FFC">
              <w:rPr>
                <w:sz w:val="18"/>
                <w:szCs w:val="18"/>
              </w:rPr>
              <w:t xml:space="preserve">(100% Sitzplätze plus </w:t>
            </w:r>
            <w:r w:rsidR="00F558C3" w:rsidRPr="003A4FFC">
              <w:rPr>
                <w:sz w:val="18"/>
                <w:szCs w:val="18"/>
              </w:rPr>
              <w:t xml:space="preserve">mindestens </w:t>
            </w:r>
            <w:r w:rsidR="00F50090" w:rsidRPr="003A4FFC">
              <w:rPr>
                <w:sz w:val="18"/>
                <w:szCs w:val="18"/>
              </w:rPr>
              <w:t>160 kg/m</w:t>
            </w:r>
            <w:r w:rsidR="00F50090" w:rsidRPr="003A4FFC">
              <w:rPr>
                <w:sz w:val="18"/>
                <w:szCs w:val="18"/>
                <w:vertAlign w:val="superscript"/>
              </w:rPr>
              <w:t xml:space="preserve">2 </w:t>
            </w:r>
            <w:r w:rsidR="00F50090" w:rsidRPr="003A4FFC">
              <w:rPr>
                <w:sz w:val="18"/>
                <w:szCs w:val="18"/>
              </w:rPr>
              <w:t xml:space="preserve">Stehplätze für Fernverkehr oder </w:t>
            </w:r>
            <w:r w:rsidR="00F558C3" w:rsidRPr="003A4FFC">
              <w:rPr>
                <w:sz w:val="18"/>
                <w:szCs w:val="18"/>
              </w:rPr>
              <w:t>280</w:t>
            </w:r>
            <w:r w:rsidR="00F50090" w:rsidRPr="003A4FFC">
              <w:rPr>
                <w:sz w:val="18"/>
                <w:szCs w:val="18"/>
              </w:rPr>
              <w:t xml:space="preserve"> kg/m</w:t>
            </w:r>
            <w:r w:rsidR="00F50090" w:rsidRPr="003A4FFC">
              <w:rPr>
                <w:sz w:val="18"/>
                <w:szCs w:val="18"/>
                <w:vertAlign w:val="superscript"/>
              </w:rPr>
              <w:t>2</w:t>
            </w:r>
            <w:r w:rsidR="00F50090" w:rsidRPr="003A4FFC">
              <w:rPr>
                <w:sz w:val="18"/>
                <w:szCs w:val="18"/>
              </w:rPr>
              <w:t xml:space="preserve"> Stehplätze für Regionalverkehr</w:t>
            </w:r>
            <w:r w:rsidR="00F558C3" w:rsidRPr="003A4FFC">
              <w:rPr>
                <w:sz w:val="18"/>
                <w:szCs w:val="18"/>
              </w:rPr>
              <w:t>)</w:t>
            </w:r>
            <w:r w:rsidR="00F50090" w:rsidRPr="003A4FF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08" w:type="dxa"/>
          </w:tcPr>
          <w:p w14:paraId="3F3D3A5E" w14:textId="77777777" w:rsidR="0061047B" w:rsidRDefault="0061047B" w:rsidP="0061047B"/>
        </w:tc>
      </w:tr>
      <w:tr w:rsidR="00F558C3" w14:paraId="18C11236" w14:textId="77777777" w:rsidTr="00016D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10" w:type="dxa"/>
          </w:tcPr>
          <w:p w14:paraId="16C52380" w14:textId="77777777" w:rsidR="00F558C3" w:rsidRDefault="00F558C3" w:rsidP="00F558C3">
            <w:r>
              <w:t>Max. Zuladung [t]</w:t>
            </w:r>
            <w:r w:rsidR="003A4FFC">
              <w:t xml:space="preserve"> </w:t>
            </w:r>
          </w:p>
          <w:p w14:paraId="152BFA9C" w14:textId="76B12BFF" w:rsidR="00B92AA8" w:rsidRPr="00B92AA8" w:rsidRDefault="00B92AA8" w:rsidP="00F558C3">
            <w:pPr>
              <w:rPr>
                <w:sz w:val="18"/>
                <w:szCs w:val="20"/>
              </w:rPr>
            </w:pPr>
            <w:r>
              <w:t>(statische Kompatibilität)</w:t>
            </w:r>
          </w:p>
        </w:tc>
        <w:tc>
          <w:tcPr>
            <w:tcW w:w="2926" w:type="dxa"/>
          </w:tcPr>
          <w:p w14:paraId="5339E3C0" w14:textId="65FB7F89" w:rsidR="003A75EC" w:rsidRPr="006272BB" w:rsidRDefault="00B92AA8" w:rsidP="00E40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Zuladung für </w:t>
            </w:r>
            <w:r w:rsidR="00F558C3">
              <w:rPr>
                <w:sz w:val="18"/>
                <w:szCs w:val="18"/>
              </w:rPr>
              <w:t xml:space="preserve">Auslegungsmasse bei </w:t>
            </w:r>
            <w:r w:rsidR="00F558C3" w:rsidRPr="00F50090">
              <w:rPr>
                <w:b/>
                <w:bCs/>
                <w:sz w:val="18"/>
                <w:szCs w:val="18"/>
              </w:rPr>
              <w:t>aussergewöhnlicher</w:t>
            </w:r>
            <w:r w:rsidR="00F558C3" w:rsidRPr="006272BB">
              <w:rPr>
                <w:b/>
                <w:bCs/>
                <w:sz w:val="18"/>
                <w:szCs w:val="18"/>
              </w:rPr>
              <w:t xml:space="preserve"> Zuladung nach EN 15663</w:t>
            </w:r>
            <w:r w:rsidR="003A4FFC">
              <w:rPr>
                <w:b/>
                <w:bCs/>
                <w:sz w:val="18"/>
                <w:szCs w:val="18"/>
              </w:rPr>
              <w:t xml:space="preserve"> und I-50064</w:t>
            </w:r>
            <w:r w:rsidR="00F558C3">
              <w:rPr>
                <w:b/>
                <w:bCs/>
                <w:sz w:val="18"/>
                <w:szCs w:val="18"/>
              </w:rPr>
              <w:t xml:space="preserve"> </w:t>
            </w:r>
            <w:r w:rsidR="00F558C3" w:rsidRPr="003A4FFC">
              <w:rPr>
                <w:sz w:val="18"/>
                <w:szCs w:val="18"/>
              </w:rPr>
              <w:t xml:space="preserve">(100% Sitzplätze plus mindestens </w:t>
            </w:r>
            <w:r>
              <w:rPr>
                <w:sz w:val="18"/>
                <w:szCs w:val="18"/>
              </w:rPr>
              <w:t>225</w:t>
            </w:r>
            <w:r w:rsidR="00F558C3" w:rsidRPr="003A4FFC">
              <w:rPr>
                <w:sz w:val="18"/>
                <w:szCs w:val="18"/>
              </w:rPr>
              <w:t xml:space="preserve"> kg/m</w:t>
            </w:r>
            <w:r w:rsidR="00F558C3" w:rsidRPr="003A4FFC">
              <w:rPr>
                <w:sz w:val="18"/>
                <w:szCs w:val="18"/>
                <w:vertAlign w:val="superscript"/>
              </w:rPr>
              <w:t xml:space="preserve">2 </w:t>
            </w:r>
            <w:r w:rsidR="00F558C3" w:rsidRPr="003A4FFC">
              <w:rPr>
                <w:sz w:val="18"/>
                <w:szCs w:val="18"/>
              </w:rPr>
              <w:t xml:space="preserve">Stehplätze für Fernverkehr oder </w:t>
            </w:r>
            <w:r>
              <w:rPr>
                <w:sz w:val="18"/>
                <w:szCs w:val="18"/>
              </w:rPr>
              <w:t>357</w:t>
            </w:r>
            <w:r w:rsidR="00F558C3" w:rsidRPr="003A4FFC">
              <w:rPr>
                <w:sz w:val="18"/>
                <w:szCs w:val="18"/>
              </w:rPr>
              <w:t xml:space="preserve"> kg/m</w:t>
            </w:r>
            <w:r w:rsidR="00F558C3" w:rsidRPr="003A4FFC">
              <w:rPr>
                <w:sz w:val="18"/>
                <w:szCs w:val="18"/>
                <w:vertAlign w:val="superscript"/>
              </w:rPr>
              <w:t>2</w:t>
            </w:r>
            <w:r w:rsidR="00F558C3" w:rsidRPr="003A4FFC">
              <w:rPr>
                <w:sz w:val="18"/>
                <w:szCs w:val="18"/>
              </w:rPr>
              <w:t xml:space="preserve"> Stehplätze für Regionalverkehr)</w:t>
            </w:r>
            <w:r w:rsidR="00F558C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08" w:type="dxa"/>
          </w:tcPr>
          <w:p w14:paraId="6EE3159D" w14:textId="77777777" w:rsidR="00F558C3" w:rsidRDefault="00F558C3" w:rsidP="00F558C3"/>
        </w:tc>
      </w:tr>
      <w:tr w:rsidR="00F558C3" w14:paraId="5963E239" w14:textId="77777777" w:rsidTr="0001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10" w:type="dxa"/>
          </w:tcPr>
          <w:p w14:paraId="41E463EE" w14:textId="3734D887" w:rsidR="00F558C3" w:rsidRDefault="00F558C3" w:rsidP="00F558C3">
            <w:r>
              <w:t>Zulässiges Gesamtgewicht [t]</w:t>
            </w:r>
          </w:p>
          <w:p w14:paraId="016381DF" w14:textId="6179FEC8" w:rsidR="006C0F59" w:rsidRDefault="006C0F59" w:rsidP="00F558C3">
            <w:r>
              <w:t>(dynamische Kompatibilität)</w:t>
            </w:r>
          </w:p>
          <w:p w14:paraId="71DA71C8" w14:textId="77777777" w:rsidR="00F558C3" w:rsidRDefault="00F558C3" w:rsidP="00F558C3"/>
        </w:tc>
        <w:tc>
          <w:tcPr>
            <w:tcW w:w="2926" w:type="dxa"/>
          </w:tcPr>
          <w:p w14:paraId="644BFB11" w14:textId="77777777" w:rsidR="003A75EC" w:rsidRPr="000A58B7" w:rsidRDefault="003A75EC" w:rsidP="00E40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Auslegungsmasse bei </w:t>
            </w:r>
            <w:r w:rsidRPr="00F558C3">
              <w:rPr>
                <w:b/>
                <w:bCs/>
                <w:sz w:val="18"/>
                <w:szCs w:val="18"/>
              </w:rPr>
              <w:t xml:space="preserve">normaler </w:t>
            </w:r>
            <w:r w:rsidRPr="006272BB">
              <w:rPr>
                <w:b/>
                <w:bCs/>
                <w:sz w:val="18"/>
                <w:szCs w:val="18"/>
              </w:rPr>
              <w:t>Zuladung nach EN 15663</w:t>
            </w:r>
            <w:r w:rsidR="003A4FFC">
              <w:rPr>
                <w:b/>
                <w:bCs/>
                <w:sz w:val="18"/>
                <w:szCs w:val="18"/>
              </w:rPr>
              <w:t xml:space="preserve"> und I-50064</w:t>
            </w:r>
            <w:r>
              <w:rPr>
                <w:b/>
                <w:bCs/>
                <w:sz w:val="18"/>
                <w:szCs w:val="18"/>
              </w:rPr>
              <w:t xml:space="preserve"> (</w:t>
            </w:r>
            <w:r w:rsidRPr="003A4FFC">
              <w:rPr>
                <w:sz w:val="18"/>
                <w:szCs w:val="18"/>
              </w:rPr>
              <w:t>100% Sitzplätze plus mindestens 160 kg/m</w:t>
            </w:r>
            <w:r w:rsidRPr="003A4FFC">
              <w:rPr>
                <w:sz w:val="18"/>
                <w:szCs w:val="18"/>
                <w:vertAlign w:val="superscript"/>
              </w:rPr>
              <w:t xml:space="preserve">2 </w:t>
            </w:r>
            <w:r w:rsidRPr="003A4FFC">
              <w:rPr>
                <w:sz w:val="18"/>
                <w:szCs w:val="18"/>
              </w:rPr>
              <w:t>Stehplätze für Fernverkehr oder 280 kg/m</w:t>
            </w:r>
            <w:r w:rsidRPr="003A4FFC">
              <w:rPr>
                <w:sz w:val="18"/>
                <w:szCs w:val="18"/>
                <w:vertAlign w:val="superscript"/>
              </w:rPr>
              <w:t>2</w:t>
            </w:r>
            <w:r w:rsidRPr="003A4FFC">
              <w:rPr>
                <w:sz w:val="18"/>
                <w:szCs w:val="18"/>
              </w:rPr>
              <w:t xml:space="preserve"> Stehplätze für Regionalverkehr)</w:t>
            </w:r>
          </w:p>
        </w:tc>
        <w:tc>
          <w:tcPr>
            <w:tcW w:w="3108" w:type="dxa"/>
          </w:tcPr>
          <w:p w14:paraId="51EBAD4A" w14:textId="77777777" w:rsidR="00F558C3" w:rsidRDefault="00F558C3" w:rsidP="00F558C3"/>
        </w:tc>
      </w:tr>
      <w:tr w:rsidR="003A75EC" w14:paraId="763F07AD" w14:textId="77777777" w:rsidTr="00016D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10" w:type="dxa"/>
          </w:tcPr>
          <w:p w14:paraId="67EA8596" w14:textId="5E00E167" w:rsidR="003A75EC" w:rsidRDefault="003A75EC" w:rsidP="003A75EC">
            <w:r>
              <w:t>Zulässiges Gesamtgewicht [t]</w:t>
            </w:r>
          </w:p>
          <w:p w14:paraId="62D40641" w14:textId="7B00E3A5" w:rsidR="006C0F59" w:rsidRDefault="006C0F59" w:rsidP="003A75EC">
            <w:r>
              <w:t>(statische Kompatibilität)</w:t>
            </w:r>
          </w:p>
          <w:p w14:paraId="2B13C660" w14:textId="77777777" w:rsidR="003A75EC" w:rsidRDefault="003A75EC" w:rsidP="00F558C3"/>
        </w:tc>
        <w:tc>
          <w:tcPr>
            <w:tcW w:w="2926" w:type="dxa"/>
          </w:tcPr>
          <w:p w14:paraId="30AE2685" w14:textId="63BB972B" w:rsidR="003A75EC" w:rsidRDefault="003A75EC" w:rsidP="003A75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Auslegungsmasse bei </w:t>
            </w:r>
            <w:r w:rsidRPr="00F50090">
              <w:rPr>
                <w:b/>
                <w:bCs/>
                <w:sz w:val="18"/>
                <w:szCs w:val="18"/>
              </w:rPr>
              <w:t>aussergewöhnlicher</w:t>
            </w:r>
            <w:r w:rsidRPr="006272BB">
              <w:rPr>
                <w:b/>
                <w:bCs/>
                <w:sz w:val="18"/>
                <w:szCs w:val="18"/>
              </w:rPr>
              <w:t xml:space="preserve"> Zuladung nach EN 15663</w:t>
            </w:r>
            <w:r w:rsidR="003A4FFC">
              <w:rPr>
                <w:b/>
                <w:bCs/>
                <w:sz w:val="18"/>
                <w:szCs w:val="18"/>
              </w:rPr>
              <w:t xml:space="preserve"> und I-50064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A4FFC">
              <w:rPr>
                <w:sz w:val="18"/>
                <w:szCs w:val="18"/>
              </w:rPr>
              <w:t xml:space="preserve">(100% Sitzplätze plus mindestens </w:t>
            </w:r>
            <w:r w:rsidR="00215E16">
              <w:rPr>
                <w:sz w:val="18"/>
                <w:szCs w:val="18"/>
              </w:rPr>
              <w:t>225</w:t>
            </w:r>
            <w:r w:rsidRPr="003A4FFC">
              <w:rPr>
                <w:sz w:val="18"/>
                <w:szCs w:val="18"/>
              </w:rPr>
              <w:t xml:space="preserve"> kg/m</w:t>
            </w:r>
            <w:r w:rsidRPr="003A4FFC">
              <w:rPr>
                <w:sz w:val="18"/>
                <w:szCs w:val="18"/>
                <w:vertAlign w:val="superscript"/>
              </w:rPr>
              <w:t xml:space="preserve">2 </w:t>
            </w:r>
            <w:r w:rsidRPr="003A4FFC">
              <w:rPr>
                <w:sz w:val="18"/>
                <w:szCs w:val="18"/>
              </w:rPr>
              <w:t xml:space="preserve">Stehplätze für Fernverkehr oder </w:t>
            </w:r>
            <w:r w:rsidR="00215E16">
              <w:rPr>
                <w:sz w:val="18"/>
                <w:szCs w:val="18"/>
              </w:rPr>
              <w:t>357</w:t>
            </w:r>
            <w:r w:rsidRPr="003A4FFC">
              <w:rPr>
                <w:sz w:val="18"/>
                <w:szCs w:val="18"/>
              </w:rPr>
              <w:t xml:space="preserve"> kg/m</w:t>
            </w:r>
            <w:r w:rsidRPr="003A4FFC">
              <w:rPr>
                <w:sz w:val="18"/>
                <w:szCs w:val="18"/>
                <w:vertAlign w:val="superscript"/>
              </w:rPr>
              <w:t>2</w:t>
            </w:r>
            <w:r w:rsidRPr="003A4FFC">
              <w:rPr>
                <w:sz w:val="18"/>
                <w:szCs w:val="18"/>
              </w:rPr>
              <w:t xml:space="preserve"> Stehplätze für Regionalverkehr)</w:t>
            </w:r>
          </w:p>
        </w:tc>
        <w:tc>
          <w:tcPr>
            <w:tcW w:w="3108" w:type="dxa"/>
          </w:tcPr>
          <w:p w14:paraId="24088766" w14:textId="77777777" w:rsidR="003A75EC" w:rsidRDefault="003A75EC" w:rsidP="00F558C3"/>
        </w:tc>
      </w:tr>
      <w:tr w:rsidR="00F558C3" w14:paraId="0815BB57" w14:textId="77777777" w:rsidTr="0001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10" w:type="dxa"/>
          </w:tcPr>
          <w:p w14:paraId="6B167DD1" w14:textId="77777777" w:rsidR="00F558C3" w:rsidRDefault="00F558C3" w:rsidP="00F558C3">
            <w:r>
              <w:t>Leistung [kW] Traktion</w:t>
            </w:r>
          </w:p>
        </w:tc>
        <w:tc>
          <w:tcPr>
            <w:tcW w:w="2926" w:type="dxa"/>
          </w:tcPr>
          <w:p w14:paraId="58E5B26F" w14:textId="77777777" w:rsidR="00F558C3" w:rsidRDefault="00F558C3" w:rsidP="00F55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Maximale Leistung am Rad</w:t>
            </w:r>
          </w:p>
        </w:tc>
        <w:tc>
          <w:tcPr>
            <w:tcW w:w="3108" w:type="dxa"/>
          </w:tcPr>
          <w:p w14:paraId="7EFB41BC" w14:textId="77777777" w:rsidR="00F558C3" w:rsidRDefault="00F558C3" w:rsidP="00F558C3"/>
        </w:tc>
      </w:tr>
      <w:tr w:rsidR="00F558C3" w14:paraId="1009EFDE" w14:textId="77777777" w:rsidTr="00016D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10" w:type="dxa"/>
          </w:tcPr>
          <w:p w14:paraId="44C0BDC4" w14:textId="77777777" w:rsidR="00F558C3" w:rsidRDefault="00F558C3" w:rsidP="00F558C3">
            <w:r>
              <w:t>Leistung [kW] Bremsen</w:t>
            </w:r>
          </w:p>
        </w:tc>
        <w:tc>
          <w:tcPr>
            <w:tcW w:w="2926" w:type="dxa"/>
          </w:tcPr>
          <w:p w14:paraId="313CD4C8" w14:textId="77777777" w:rsidR="00F558C3" w:rsidRDefault="00F558C3" w:rsidP="00F55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Maximale Leistung am Rad</w:t>
            </w:r>
          </w:p>
        </w:tc>
        <w:tc>
          <w:tcPr>
            <w:tcW w:w="3108" w:type="dxa"/>
          </w:tcPr>
          <w:p w14:paraId="05BBC890" w14:textId="77777777" w:rsidR="00F558C3" w:rsidRDefault="00F558C3" w:rsidP="00F558C3"/>
        </w:tc>
      </w:tr>
      <w:tr w:rsidR="00F558C3" w14:paraId="0CCC2FFC" w14:textId="77777777" w:rsidTr="0001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10" w:type="dxa"/>
          </w:tcPr>
          <w:p w14:paraId="6843C9EC" w14:textId="77777777" w:rsidR="00F558C3" w:rsidRDefault="00F558C3" w:rsidP="00F558C3">
            <w:r>
              <w:t>Anfahrzugkraft [kN]</w:t>
            </w:r>
          </w:p>
        </w:tc>
        <w:tc>
          <w:tcPr>
            <w:tcW w:w="2926" w:type="dxa"/>
          </w:tcPr>
          <w:p w14:paraId="0BA65E5F" w14:textId="77777777" w:rsidR="00F558C3" w:rsidRPr="000A58B7" w:rsidRDefault="00F558C3" w:rsidP="00F558C3">
            <w:pPr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14:paraId="087F0AC0" w14:textId="77777777" w:rsidR="00F558C3" w:rsidRDefault="00F558C3" w:rsidP="00F558C3"/>
        </w:tc>
      </w:tr>
      <w:tr w:rsidR="00F558C3" w14:paraId="5233E843" w14:textId="77777777" w:rsidTr="00016D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10" w:type="dxa"/>
          </w:tcPr>
          <w:p w14:paraId="10598DEC" w14:textId="77777777" w:rsidR="00F558C3" w:rsidRDefault="00F558C3" w:rsidP="00F558C3">
            <w:r>
              <w:t>Adhäsionsgewicht [t]</w:t>
            </w:r>
          </w:p>
        </w:tc>
        <w:tc>
          <w:tcPr>
            <w:tcW w:w="2926" w:type="dxa"/>
          </w:tcPr>
          <w:p w14:paraId="56A65320" w14:textId="77777777" w:rsidR="00F558C3" w:rsidRPr="000A58B7" w:rsidRDefault="00F558C3" w:rsidP="00F558C3">
            <w:pPr>
              <w:rPr>
                <w:sz w:val="18"/>
                <w:szCs w:val="18"/>
              </w:rPr>
            </w:pPr>
            <w:r w:rsidRPr="000A58B7">
              <w:rPr>
                <w:sz w:val="18"/>
                <w:szCs w:val="18"/>
              </w:rPr>
              <w:t>Summe Radsatzlast der angetriebenen Achsen</w:t>
            </w:r>
          </w:p>
        </w:tc>
        <w:tc>
          <w:tcPr>
            <w:tcW w:w="3108" w:type="dxa"/>
          </w:tcPr>
          <w:p w14:paraId="45CFDBE6" w14:textId="77777777" w:rsidR="00F558C3" w:rsidRDefault="00F558C3" w:rsidP="00F558C3"/>
        </w:tc>
      </w:tr>
      <w:tr w:rsidR="00F558C3" w14:paraId="6BC44FAF" w14:textId="77777777" w:rsidTr="0001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10" w:type="dxa"/>
          </w:tcPr>
          <w:p w14:paraId="2C6226C9" w14:textId="77777777" w:rsidR="00F558C3" w:rsidRDefault="00F558C3" w:rsidP="00F558C3">
            <w:r>
              <w:t>Achsstand 2a</w:t>
            </w:r>
            <w:r w:rsidRPr="00AC7D09">
              <w:rPr>
                <w:vertAlign w:val="superscript"/>
              </w:rPr>
              <w:t>+</w:t>
            </w:r>
            <w:r>
              <w:rPr>
                <w:vertAlign w:val="superscript"/>
              </w:rPr>
              <w:t xml:space="preserve"> </w:t>
            </w:r>
            <w:r>
              <w:t>[m]</w:t>
            </w:r>
          </w:p>
        </w:tc>
        <w:tc>
          <w:tcPr>
            <w:tcW w:w="2926" w:type="dxa"/>
          </w:tcPr>
          <w:p w14:paraId="4C76BBB2" w14:textId="77777777" w:rsidR="00F558C3" w:rsidRDefault="00F558C3" w:rsidP="00F55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0A58B7">
              <w:rPr>
                <w:sz w:val="18"/>
                <w:szCs w:val="18"/>
              </w:rPr>
              <w:t xml:space="preserve">lle vorkommenden Werte, mit Angabe der Anzahl betroffener Drehgestelle in Klammern. </w:t>
            </w:r>
          </w:p>
          <w:p w14:paraId="020B6ADE" w14:textId="77777777" w:rsidR="00F558C3" w:rsidRPr="000A58B7" w:rsidRDefault="00F558C3" w:rsidP="00F558C3">
            <w:pPr>
              <w:rPr>
                <w:sz w:val="18"/>
                <w:szCs w:val="18"/>
              </w:rPr>
            </w:pPr>
            <w:r w:rsidRPr="000A58B7">
              <w:rPr>
                <w:sz w:val="18"/>
                <w:szCs w:val="18"/>
              </w:rPr>
              <w:t>Bsp</w:t>
            </w:r>
            <w:r>
              <w:rPr>
                <w:sz w:val="18"/>
                <w:szCs w:val="18"/>
              </w:rPr>
              <w:t>.</w:t>
            </w:r>
            <w:r w:rsidRPr="000A58B7">
              <w:rPr>
                <w:sz w:val="18"/>
                <w:szCs w:val="18"/>
              </w:rPr>
              <w:t>: 2.38m(x2), 2.00m (x2).</w:t>
            </w:r>
          </w:p>
        </w:tc>
        <w:tc>
          <w:tcPr>
            <w:tcW w:w="3108" w:type="dxa"/>
          </w:tcPr>
          <w:p w14:paraId="0B0F79E7" w14:textId="77777777" w:rsidR="00F558C3" w:rsidRDefault="00F558C3" w:rsidP="00F558C3"/>
        </w:tc>
      </w:tr>
      <w:tr w:rsidR="00F558C3" w14:paraId="29F36251" w14:textId="77777777" w:rsidTr="00016D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10" w:type="dxa"/>
          </w:tcPr>
          <w:p w14:paraId="6531E952" w14:textId="77777777" w:rsidR="00F558C3" w:rsidRDefault="00F558C3" w:rsidP="00F558C3">
            <w:r>
              <w:t>Anzahl Achsen</w:t>
            </w:r>
          </w:p>
        </w:tc>
        <w:tc>
          <w:tcPr>
            <w:tcW w:w="2926" w:type="dxa"/>
          </w:tcPr>
          <w:p w14:paraId="46D0C9FA" w14:textId="77777777" w:rsidR="00F558C3" w:rsidRPr="000A58B7" w:rsidRDefault="00F558C3" w:rsidP="00F558C3">
            <w:pPr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14:paraId="52E157D5" w14:textId="77777777" w:rsidR="00F558C3" w:rsidRDefault="00F558C3" w:rsidP="00F558C3"/>
        </w:tc>
      </w:tr>
      <w:tr w:rsidR="00F558C3" w14:paraId="6856D29E" w14:textId="77777777" w:rsidTr="0001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10" w:type="dxa"/>
          </w:tcPr>
          <w:p w14:paraId="790F9264" w14:textId="77777777" w:rsidR="00F558C3" w:rsidRDefault="00F558C3" w:rsidP="00F558C3">
            <w:r>
              <w:t>Zugkraft-Aufbauzeit [s]</w:t>
            </w:r>
          </w:p>
        </w:tc>
        <w:tc>
          <w:tcPr>
            <w:tcW w:w="2926" w:type="dxa"/>
          </w:tcPr>
          <w:p w14:paraId="657005C7" w14:textId="6A692E2D" w:rsidR="00F558C3" w:rsidRPr="000A58B7" w:rsidRDefault="005E1DD6" w:rsidP="00F558C3">
            <w:pPr>
              <w:rPr>
                <w:sz w:val="18"/>
                <w:szCs w:val="18"/>
              </w:rPr>
            </w:pPr>
            <w:r>
              <w:rPr>
                <w:sz w:val="18"/>
              </w:rPr>
              <w:t>E</w:t>
            </w:r>
            <w:r w:rsidR="00EC4344" w:rsidRPr="00B9400D">
              <w:rPr>
                <w:sz w:val="18"/>
              </w:rPr>
              <w:t>xklusiv Abbau der Haltebremse</w:t>
            </w:r>
          </w:p>
        </w:tc>
        <w:tc>
          <w:tcPr>
            <w:tcW w:w="3108" w:type="dxa"/>
          </w:tcPr>
          <w:p w14:paraId="159AA273" w14:textId="77777777" w:rsidR="00F558C3" w:rsidRDefault="00F558C3" w:rsidP="00F558C3"/>
        </w:tc>
      </w:tr>
      <w:tr w:rsidR="00F558C3" w14:paraId="5750ECE3" w14:textId="77777777" w:rsidTr="00016D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10" w:type="dxa"/>
          </w:tcPr>
          <w:p w14:paraId="65DAE41E" w14:textId="77777777" w:rsidR="00F558C3" w:rsidRDefault="00F558C3" w:rsidP="00F558C3">
            <w:r>
              <w:t>Bremskraft-Aufbauzeit [s]</w:t>
            </w:r>
          </w:p>
        </w:tc>
        <w:tc>
          <w:tcPr>
            <w:tcW w:w="2926" w:type="dxa"/>
          </w:tcPr>
          <w:p w14:paraId="196E423F" w14:textId="77777777" w:rsidR="00F558C3" w:rsidRPr="000A58B7" w:rsidRDefault="00F558C3" w:rsidP="00F558C3">
            <w:pPr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14:paraId="35F01B37" w14:textId="77777777" w:rsidR="00F558C3" w:rsidRDefault="00F558C3" w:rsidP="00F558C3"/>
        </w:tc>
      </w:tr>
      <w:tr w:rsidR="00F558C3" w14:paraId="02636309" w14:textId="77777777" w:rsidTr="0001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10" w:type="dxa"/>
          </w:tcPr>
          <w:p w14:paraId="569CAD7C" w14:textId="77777777" w:rsidR="00F558C3" w:rsidRDefault="00F558C3" w:rsidP="00F558C3">
            <w:r>
              <w:lastRenderedPageBreak/>
              <w:t>Stosskraftbegrenzung [kN]</w:t>
            </w:r>
          </w:p>
        </w:tc>
        <w:tc>
          <w:tcPr>
            <w:tcW w:w="2926" w:type="dxa"/>
          </w:tcPr>
          <w:p w14:paraId="53B852E6" w14:textId="77777777" w:rsidR="00F558C3" w:rsidRPr="000A58B7" w:rsidRDefault="00F558C3" w:rsidP="00F558C3">
            <w:pPr>
              <w:rPr>
                <w:sz w:val="18"/>
                <w:szCs w:val="18"/>
              </w:rPr>
            </w:pPr>
            <w:r w:rsidRPr="000A58B7">
              <w:rPr>
                <w:sz w:val="18"/>
                <w:szCs w:val="18"/>
              </w:rPr>
              <w:t>Bei Loks im Schiebebetrieb, falls vorhanden</w:t>
            </w:r>
          </w:p>
        </w:tc>
        <w:tc>
          <w:tcPr>
            <w:tcW w:w="3108" w:type="dxa"/>
          </w:tcPr>
          <w:p w14:paraId="61512E20" w14:textId="77777777" w:rsidR="00F558C3" w:rsidRDefault="00F558C3" w:rsidP="00F558C3"/>
        </w:tc>
      </w:tr>
      <w:tr w:rsidR="00F558C3" w14:paraId="0FE1F226" w14:textId="77777777" w:rsidTr="00016D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10" w:type="dxa"/>
          </w:tcPr>
          <w:p w14:paraId="39DB08D7" w14:textId="77777777" w:rsidR="00F558C3" w:rsidRDefault="00F558C3" w:rsidP="00F558C3">
            <w:r>
              <w:t xml:space="preserve">Fahrwiderstandsparameter a1 </w:t>
            </w:r>
          </w:p>
          <w:p w14:paraId="22EEFF45" w14:textId="77777777" w:rsidR="00F558C3" w:rsidRDefault="00F558C3" w:rsidP="00F558C3">
            <w:r>
              <w:t>[-]</w:t>
            </w:r>
          </w:p>
        </w:tc>
        <w:tc>
          <w:tcPr>
            <w:tcW w:w="2926" w:type="dxa"/>
          </w:tcPr>
          <w:p w14:paraId="45C3B868" w14:textId="77777777" w:rsidR="00F558C3" w:rsidRDefault="00F558C3" w:rsidP="00F558C3">
            <w:pPr>
              <w:rPr>
                <w:sz w:val="18"/>
                <w:szCs w:val="18"/>
              </w:rPr>
            </w:pPr>
            <w:r w:rsidRPr="000A58B7">
              <w:rPr>
                <w:sz w:val="18"/>
                <w:szCs w:val="18"/>
              </w:rPr>
              <w:t>Rollwiderstand</w:t>
            </w:r>
            <w:r>
              <w:rPr>
                <w:sz w:val="18"/>
                <w:szCs w:val="18"/>
              </w:rPr>
              <w:t>. Formel</w:t>
            </w:r>
          </w:p>
          <w:p w14:paraId="00864C6B" w14:textId="77777777" w:rsidR="00F558C3" w:rsidRDefault="00F558C3" w:rsidP="00F558C3">
            <w:pPr>
              <w:rPr>
                <w:sz w:val="18"/>
                <w:szCs w:val="18"/>
              </w:rPr>
            </w:pPr>
            <w:r w:rsidRPr="000A58B7">
              <w:rPr>
                <w:b/>
                <w:sz w:val="18"/>
                <w:szCs w:val="18"/>
              </w:rPr>
              <w:t>a1</w:t>
            </w:r>
            <w:r w:rsidRPr="000A58B7">
              <w:rPr>
                <w:sz w:val="18"/>
                <w:szCs w:val="18"/>
              </w:rPr>
              <w:t>*m [t]*g [m/s</w:t>
            </w:r>
            <w:r w:rsidRPr="000A58B7">
              <w:rPr>
                <w:sz w:val="18"/>
                <w:szCs w:val="18"/>
                <w:vertAlign w:val="superscript"/>
              </w:rPr>
              <w:t>2</w:t>
            </w:r>
            <w:r w:rsidRPr="000A58B7">
              <w:rPr>
                <w:sz w:val="18"/>
                <w:szCs w:val="18"/>
              </w:rPr>
              <w:t xml:space="preserve">]. </w:t>
            </w:r>
          </w:p>
          <w:p w14:paraId="3B2E6828" w14:textId="77777777" w:rsidR="00F558C3" w:rsidRPr="000A58B7" w:rsidRDefault="00F558C3" w:rsidP="00F558C3">
            <w:pPr>
              <w:rPr>
                <w:sz w:val="18"/>
                <w:szCs w:val="18"/>
              </w:rPr>
            </w:pPr>
            <w:r w:rsidRPr="000A58B7">
              <w:rPr>
                <w:sz w:val="18"/>
                <w:szCs w:val="18"/>
              </w:rPr>
              <w:t>Bei Vorliegen in anderer Form bitte zugehörige Formel</w:t>
            </w:r>
            <w:r>
              <w:rPr>
                <w:sz w:val="18"/>
                <w:szCs w:val="18"/>
              </w:rPr>
              <w:t xml:space="preserve"> und </w:t>
            </w:r>
            <w:r w:rsidRPr="000A58B7">
              <w:rPr>
                <w:sz w:val="18"/>
                <w:szCs w:val="18"/>
              </w:rPr>
              <w:t>Einheit</w:t>
            </w:r>
            <w:r>
              <w:rPr>
                <w:sz w:val="18"/>
                <w:szCs w:val="18"/>
              </w:rPr>
              <w:t>en</w:t>
            </w:r>
            <w:r w:rsidRPr="000A58B7">
              <w:rPr>
                <w:sz w:val="18"/>
                <w:szCs w:val="18"/>
              </w:rPr>
              <w:t xml:space="preserve"> angeben.</w:t>
            </w:r>
          </w:p>
        </w:tc>
        <w:tc>
          <w:tcPr>
            <w:tcW w:w="3108" w:type="dxa"/>
          </w:tcPr>
          <w:p w14:paraId="7E5EA4B7" w14:textId="2FAB8607" w:rsidR="00F558C3" w:rsidRDefault="00E20B29" w:rsidP="00F558C3">
            <w:r>
              <w:t>Formel siehe Seite 7</w:t>
            </w:r>
          </w:p>
        </w:tc>
      </w:tr>
      <w:tr w:rsidR="00F558C3" w14:paraId="2B0AEE47" w14:textId="77777777" w:rsidTr="0001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10" w:type="dxa"/>
          </w:tcPr>
          <w:p w14:paraId="6A136468" w14:textId="77777777" w:rsidR="00F558C3" w:rsidRDefault="00F558C3" w:rsidP="00F558C3">
            <w:r>
              <w:t>Fahrwiderstandsparameter a2 [h/km]</w:t>
            </w:r>
          </w:p>
        </w:tc>
        <w:tc>
          <w:tcPr>
            <w:tcW w:w="2926" w:type="dxa"/>
          </w:tcPr>
          <w:p w14:paraId="04FFEA5D" w14:textId="77777777" w:rsidR="00F558C3" w:rsidRDefault="00F558C3" w:rsidP="00F55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0A58B7">
              <w:rPr>
                <w:sz w:val="18"/>
                <w:szCs w:val="18"/>
              </w:rPr>
              <w:t xml:space="preserve">inearer Bestandteil Luftwiderstand (falls </w:t>
            </w:r>
            <w:r w:rsidRPr="000A58B7">
              <w:rPr>
                <w:rFonts w:cs="Arial"/>
                <w:sz w:val="18"/>
                <w:szCs w:val="18"/>
              </w:rPr>
              <w:t>≠</w:t>
            </w:r>
            <w:r w:rsidRPr="000A58B7">
              <w:rPr>
                <w:sz w:val="18"/>
                <w:szCs w:val="18"/>
              </w:rPr>
              <w:t xml:space="preserve"> 0) </w:t>
            </w:r>
          </w:p>
          <w:p w14:paraId="68CE9992" w14:textId="77777777" w:rsidR="00F558C3" w:rsidRDefault="00F558C3" w:rsidP="00F558C3">
            <w:pPr>
              <w:rPr>
                <w:sz w:val="18"/>
                <w:szCs w:val="18"/>
              </w:rPr>
            </w:pPr>
            <w:r w:rsidRPr="000A58B7">
              <w:rPr>
                <w:b/>
                <w:sz w:val="18"/>
                <w:szCs w:val="18"/>
              </w:rPr>
              <w:t>a2</w:t>
            </w:r>
            <w:r w:rsidRPr="000A58B7">
              <w:rPr>
                <w:sz w:val="18"/>
                <w:szCs w:val="18"/>
              </w:rPr>
              <w:t xml:space="preserve"> * m * g * V [km/h]</w:t>
            </w:r>
          </w:p>
          <w:p w14:paraId="58E6612F" w14:textId="77777777" w:rsidR="00F558C3" w:rsidRPr="000A58B7" w:rsidRDefault="00F558C3" w:rsidP="00F558C3">
            <w:pPr>
              <w:rPr>
                <w:sz w:val="18"/>
                <w:szCs w:val="18"/>
              </w:rPr>
            </w:pPr>
            <w:r w:rsidRPr="000A58B7">
              <w:rPr>
                <w:sz w:val="18"/>
                <w:szCs w:val="18"/>
              </w:rPr>
              <w:t>Bei Vorliegen in anderer Form bitte zugehörige Formel</w:t>
            </w:r>
            <w:r>
              <w:rPr>
                <w:sz w:val="18"/>
                <w:szCs w:val="18"/>
              </w:rPr>
              <w:t xml:space="preserve"> und </w:t>
            </w:r>
            <w:r w:rsidRPr="000A58B7">
              <w:rPr>
                <w:sz w:val="18"/>
                <w:szCs w:val="18"/>
              </w:rPr>
              <w:t>Einheit</w:t>
            </w:r>
            <w:r>
              <w:rPr>
                <w:sz w:val="18"/>
                <w:szCs w:val="18"/>
              </w:rPr>
              <w:t>en</w:t>
            </w:r>
            <w:r w:rsidRPr="000A58B7">
              <w:rPr>
                <w:sz w:val="18"/>
                <w:szCs w:val="18"/>
              </w:rPr>
              <w:t xml:space="preserve"> angeben.</w:t>
            </w:r>
          </w:p>
        </w:tc>
        <w:tc>
          <w:tcPr>
            <w:tcW w:w="3108" w:type="dxa"/>
          </w:tcPr>
          <w:p w14:paraId="192B3E8A" w14:textId="3AE3D8CA" w:rsidR="00F558C3" w:rsidRDefault="00E20B29" w:rsidP="00F558C3">
            <w:r>
              <w:t>Formel siehe Seite 7</w:t>
            </w:r>
          </w:p>
        </w:tc>
      </w:tr>
      <w:tr w:rsidR="00F558C3" w14:paraId="2A55343A" w14:textId="77777777" w:rsidTr="00016D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10" w:type="dxa"/>
          </w:tcPr>
          <w:p w14:paraId="5D63F1D5" w14:textId="77777777" w:rsidR="00F558C3" w:rsidRPr="000D51FC" w:rsidRDefault="00F558C3" w:rsidP="00F558C3">
            <w:pPr>
              <w:rPr>
                <w:b/>
                <w:color w:val="FFFFFF"/>
              </w:rPr>
            </w:pPr>
            <w:r>
              <w:t>Fahrwiderstandsparameter a3 [t/m]</w:t>
            </w:r>
          </w:p>
        </w:tc>
        <w:tc>
          <w:tcPr>
            <w:tcW w:w="2926" w:type="dxa"/>
          </w:tcPr>
          <w:p w14:paraId="5E4162A0" w14:textId="77777777" w:rsidR="00F558C3" w:rsidRDefault="00F558C3" w:rsidP="00F55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</w:t>
            </w:r>
            <w:r w:rsidRPr="000A58B7">
              <w:rPr>
                <w:sz w:val="18"/>
                <w:szCs w:val="18"/>
              </w:rPr>
              <w:t>uadratischer Bestandteil Luftwiderstand</w:t>
            </w:r>
          </w:p>
          <w:p w14:paraId="0D7183B2" w14:textId="77777777" w:rsidR="00F558C3" w:rsidRDefault="00F558C3" w:rsidP="00F558C3">
            <w:pPr>
              <w:rPr>
                <w:sz w:val="18"/>
                <w:szCs w:val="18"/>
              </w:rPr>
            </w:pPr>
            <w:r w:rsidRPr="000A58B7">
              <w:rPr>
                <w:b/>
                <w:sz w:val="18"/>
                <w:szCs w:val="18"/>
              </w:rPr>
              <w:t xml:space="preserve">a3 </w:t>
            </w:r>
            <w:r w:rsidRPr="000A58B7">
              <w:rPr>
                <w:sz w:val="18"/>
                <w:szCs w:val="18"/>
              </w:rPr>
              <w:t>* V</w:t>
            </w:r>
            <w:r w:rsidRPr="000A58B7">
              <w:rPr>
                <w:sz w:val="18"/>
                <w:szCs w:val="18"/>
                <w:vertAlign w:val="superscript"/>
              </w:rPr>
              <w:t xml:space="preserve">2 </w:t>
            </w:r>
          </w:p>
          <w:p w14:paraId="56D608E6" w14:textId="77777777" w:rsidR="00F558C3" w:rsidRPr="000A58B7" w:rsidRDefault="00F558C3" w:rsidP="00F558C3">
            <w:pPr>
              <w:rPr>
                <w:sz w:val="18"/>
                <w:szCs w:val="18"/>
              </w:rPr>
            </w:pPr>
            <w:r w:rsidRPr="000A58B7">
              <w:rPr>
                <w:sz w:val="18"/>
                <w:szCs w:val="18"/>
              </w:rPr>
              <w:t xml:space="preserve">V in </w:t>
            </w:r>
            <w:r>
              <w:rPr>
                <w:sz w:val="18"/>
                <w:szCs w:val="18"/>
              </w:rPr>
              <w:t>[</w:t>
            </w:r>
            <w:r w:rsidRPr="000A58B7">
              <w:rPr>
                <w:sz w:val="18"/>
                <w:szCs w:val="18"/>
              </w:rPr>
              <w:t>km/h</w:t>
            </w:r>
            <w:r>
              <w:rPr>
                <w:sz w:val="18"/>
                <w:szCs w:val="18"/>
              </w:rPr>
              <w:t>]</w:t>
            </w:r>
            <w:r w:rsidRPr="000A58B7">
              <w:rPr>
                <w:sz w:val="18"/>
                <w:szCs w:val="18"/>
              </w:rPr>
              <w:t>. Bei Vorliegen in andere</w:t>
            </w:r>
            <w:r>
              <w:rPr>
                <w:sz w:val="18"/>
                <w:szCs w:val="18"/>
              </w:rPr>
              <w:t>r Form bitte zugehörige Formel und</w:t>
            </w:r>
            <w:r w:rsidRPr="000A58B7">
              <w:rPr>
                <w:sz w:val="18"/>
                <w:szCs w:val="18"/>
              </w:rPr>
              <w:t xml:space="preserve"> Einheit</w:t>
            </w:r>
            <w:r>
              <w:rPr>
                <w:sz w:val="18"/>
                <w:szCs w:val="18"/>
              </w:rPr>
              <w:t>en</w:t>
            </w:r>
            <w:r w:rsidRPr="000A58B7">
              <w:rPr>
                <w:sz w:val="18"/>
                <w:szCs w:val="18"/>
              </w:rPr>
              <w:t xml:space="preserve"> angeben</w:t>
            </w:r>
          </w:p>
        </w:tc>
        <w:tc>
          <w:tcPr>
            <w:tcW w:w="3108" w:type="dxa"/>
          </w:tcPr>
          <w:p w14:paraId="6C203319" w14:textId="520091D4" w:rsidR="00F558C3" w:rsidRDefault="00E20B29" w:rsidP="00F558C3">
            <w:r>
              <w:t>Formel siehe Seite 7</w:t>
            </w:r>
          </w:p>
        </w:tc>
      </w:tr>
      <w:tr w:rsidR="00F558C3" w14:paraId="618654DF" w14:textId="77777777" w:rsidTr="0001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10" w:type="dxa"/>
          </w:tcPr>
          <w:p w14:paraId="21C16F83" w14:textId="77777777" w:rsidR="00F558C3" w:rsidRPr="000D51FC" w:rsidRDefault="00F558C3" w:rsidP="00F558C3">
            <w:pPr>
              <w:rPr>
                <w:b/>
                <w:color w:val="FFFFFF"/>
              </w:rPr>
            </w:pPr>
            <w:r>
              <w:t>Tunnelwiderstandsparameter b1</w:t>
            </w:r>
          </w:p>
        </w:tc>
        <w:tc>
          <w:tcPr>
            <w:tcW w:w="2926" w:type="dxa"/>
          </w:tcPr>
          <w:p w14:paraId="14DFB149" w14:textId="77777777" w:rsidR="00F558C3" w:rsidRDefault="00F558C3" w:rsidP="00F55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0A58B7">
              <w:rPr>
                <w:sz w:val="18"/>
                <w:szCs w:val="18"/>
              </w:rPr>
              <w:t>em</w:t>
            </w:r>
            <w:r>
              <w:rPr>
                <w:sz w:val="18"/>
                <w:szCs w:val="18"/>
              </w:rPr>
              <w:t>.</w:t>
            </w:r>
            <w:r w:rsidRPr="000A58B7">
              <w:rPr>
                <w:sz w:val="18"/>
                <w:szCs w:val="18"/>
              </w:rPr>
              <w:t xml:space="preserve"> Formel</w:t>
            </w:r>
            <w:r>
              <w:rPr>
                <w:sz w:val="18"/>
                <w:szCs w:val="18"/>
              </w:rPr>
              <w:t>:</w:t>
            </w:r>
            <w:r w:rsidRPr="000A58B7">
              <w:rPr>
                <w:sz w:val="18"/>
                <w:szCs w:val="18"/>
              </w:rPr>
              <w:t xml:space="preserve"> (b1 / F</w:t>
            </w:r>
            <w:r w:rsidRPr="000A58B7">
              <w:rPr>
                <w:sz w:val="18"/>
                <w:szCs w:val="18"/>
                <w:vertAlign w:val="subscript"/>
              </w:rPr>
              <w:t>Tunnel</w:t>
            </w:r>
            <w:r w:rsidRPr="000A58B7">
              <w:rPr>
                <w:sz w:val="18"/>
                <w:szCs w:val="18"/>
                <w:vertAlign w:val="superscript"/>
              </w:rPr>
              <w:t>b2</w:t>
            </w:r>
            <w:r w:rsidRPr="000A58B7">
              <w:rPr>
                <w:sz w:val="18"/>
                <w:szCs w:val="18"/>
              </w:rPr>
              <w:t>) * V</w:t>
            </w:r>
            <w:r w:rsidRPr="000A58B7">
              <w:rPr>
                <w:sz w:val="18"/>
                <w:szCs w:val="18"/>
                <w:vertAlign w:val="superscript"/>
              </w:rPr>
              <w:t>2</w:t>
            </w:r>
            <w:r w:rsidRPr="000A58B7">
              <w:rPr>
                <w:sz w:val="18"/>
                <w:szCs w:val="18"/>
              </w:rPr>
              <w:t xml:space="preserve">  </w:t>
            </w:r>
          </w:p>
          <w:p w14:paraId="64A0F5F0" w14:textId="77777777" w:rsidR="00F558C3" w:rsidRDefault="00F558C3" w:rsidP="00F558C3">
            <w:pPr>
              <w:rPr>
                <w:sz w:val="18"/>
                <w:szCs w:val="18"/>
              </w:rPr>
            </w:pPr>
            <w:r w:rsidRPr="000A58B7">
              <w:rPr>
                <w:sz w:val="18"/>
                <w:szCs w:val="18"/>
              </w:rPr>
              <w:t>F</w:t>
            </w:r>
            <w:r w:rsidRPr="000A58B7">
              <w:rPr>
                <w:sz w:val="18"/>
                <w:szCs w:val="18"/>
                <w:vertAlign w:val="subscript"/>
              </w:rPr>
              <w:t>Tunnel</w:t>
            </w:r>
            <w:r w:rsidRPr="000A58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: </w:t>
            </w:r>
            <w:r w:rsidRPr="000A58B7">
              <w:rPr>
                <w:sz w:val="18"/>
                <w:szCs w:val="18"/>
              </w:rPr>
              <w:t xml:space="preserve">Tunnelquerschnittsfläche in </w:t>
            </w:r>
            <w:r>
              <w:rPr>
                <w:sz w:val="18"/>
                <w:szCs w:val="18"/>
              </w:rPr>
              <w:t>[</w:t>
            </w:r>
            <w:r w:rsidRPr="000A58B7">
              <w:rPr>
                <w:sz w:val="18"/>
                <w:szCs w:val="18"/>
              </w:rPr>
              <w:t>m</w:t>
            </w:r>
            <w:r w:rsidRPr="000A58B7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]. </w:t>
            </w:r>
            <w:r w:rsidRPr="000A58B7">
              <w:rPr>
                <w:sz w:val="18"/>
                <w:szCs w:val="18"/>
              </w:rPr>
              <w:t xml:space="preserve">Bei Vorliegen in anderer Form bitte zugehörige Formel </w:t>
            </w:r>
            <w:r>
              <w:rPr>
                <w:sz w:val="18"/>
                <w:szCs w:val="18"/>
              </w:rPr>
              <w:t xml:space="preserve">und </w:t>
            </w:r>
            <w:r w:rsidRPr="000A58B7">
              <w:rPr>
                <w:sz w:val="18"/>
                <w:szCs w:val="18"/>
              </w:rPr>
              <w:t>Einheit</w:t>
            </w:r>
            <w:r>
              <w:rPr>
                <w:sz w:val="18"/>
                <w:szCs w:val="18"/>
              </w:rPr>
              <w:t>en</w:t>
            </w:r>
            <w:r w:rsidRPr="000A58B7">
              <w:rPr>
                <w:sz w:val="18"/>
                <w:szCs w:val="18"/>
              </w:rPr>
              <w:t xml:space="preserve"> angeben.</w:t>
            </w:r>
          </w:p>
        </w:tc>
        <w:tc>
          <w:tcPr>
            <w:tcW w:w="3108" w:type="dxa"/>
          </w:tcPr>
          <w:p w14:paraId="0E07EFC7" w14:textId="7AE740B0" w:rsidR="00F558C3" w:rsidRDefault="00E20B29" w:rsidP="00F558C3">
            <w:r>
              <w:t>Formel siehe Seite 7</w:t>
            </w:r>
          </w:p>
        </w:tc>
      </w:tr>
      <w:tr w:rsidR="00F558C3" w14:paraId="6453A223" w14:textId="77777777" w:rsidTr="00016D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10" w:type="dxa"/>
          </w:tcPr>
          <w:p w14:paraId="7972D5F6" w14:textId="77777777" w:rsidR="00F558C3" w:rsidRDefault="00F558C3" w:rsidP="00F558C3">
            <w:r>
              <w:t>Tunnelwiderstandsparameter b2 [-]</w:t>
            </w:r>
          </w:p>
        </w:tc>
        <w:tc>
          <w:tcPr>
            <w:tcW w:w="2926" w:type="dxa"/>
          </w:tcPr>
          <w:p w14:paraId="45872E3C" w14:textId="77777777" w:rsidR="00F558C3" w:rsidRDefault="00F558C3" w:rsidP="00F558C3">
            <w:pPr>
              <w:rPr>
                <w:sz w:val="18"/>
                <w:szCs w:val="18"/>
              </w:rPr>
            </w:pPr>
            <w:r w:rsidRPr="000A58B7">
              <w:rPr>
                <w:sz w:val="18"/>
                <w:szCs w:val="18"/>
              </w:rPr>
              <w:t>Gem</w:t>
            </w:r>
            <w:r>
              <w:rPr>
                <w:sz w:val="18"/>
                <w:szCs w:val="18"/>
              </w:rPr>
              <w:t>.</w:t>
            </w:r>
            <w:r w:rsidRPr="000A58B7">
              <w:rPr>
                <w:sz w:val="18"/>
                <w:szCs w:val="18"/>
              </w:rPr>
              <w:t xml:space="preserve"> Formel</w:t>
            </w:r>
            <w:r>
              <w:rPr>
                <w:sz w:val="18"/>
                <w:szCs w:val="18"/>
              </w:rPr>
              <w:t>:</w:t>
            </w:r>
            <w:r w:rsidRPr="000A58B7">
              <w:rPr>
                <w:sz w:val="18"/>
                <w:szCs w:val="18"/>
              </w:rPr>
              <w:t xml:space="preserve"> (b1 / F</w:t>
            </w:r>
            <w:r w:rsidRPr="000A58B7">
              <w:rPr>
                <w:sz w:val="18"/>
                <w:szCs w:val="18"/>
                <w:vertAlign w:val="subscript"/>
              </w:rPr>
              <w:t>Tunnel</w:t>
            </w:r>
            <w:r w:rsidRPr="000A58B7">
              <w:rPr>
                <w:b/>
                <w:sz w:val="18"/>
                <w:szCs w:val="18"/>
                <w:vertAlign w:val="superscript"/>
              </w:rPr>
              <w:t>b2</w:t>
            </w:r>
            <w:r w:rsidRPr="000A58B7">
              <w:rPr>
                <w:sz w:val="18"/>
                <w:szCs w:val="18"/>
              </w:rPr>
              <w:t>) * V</w:t>
            </w:r>
            <w:r w:rsidRPr="000A58B7">
              <w:rPr>
                <w:sz w:val="18"/>
                <w:szCs w:val="18"/>
                <w:vertAlign w:val="superscript"/>
              </w:rPr>
              <w:t>2</w:t>
            </w:r>
            <w:r w:rsidRPr="000A58B7">
              <w:rPr>
                <w:sz w:val="18"/>
                <w:szCs w:val="18"/>
              </w:rPr>
              <w:t xml:space="preserve">  </w:t>
            </w:r>
          </w:p>
          <w:p w14:paraId="6E0594FA" w14:textId="77777777" w:rsidR="00F558C3" w:rsidRPr="000A58B7" w:rsidRDefault="00F558C3" w:rsidP="00F55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0A58B7">
              <w:rPr>
                <w:sz w:val="18"/>
                <w:szCs w:val="18"/>
              </w:rPr>
              <w:t>ei Vorliegen in anderer Form bitte zugehö</w:t>
            </w:r>
            <w:r>
              <w:rPr>
                <w:sz w:val="18"/>
                <w:szCs w:val="18"/>
              </w:rPr>
              <w:t>rige Formel und</w:t>
            </w:r>
            <w:r w:rsidRPr="000A58B7">
              <w:rPr>
                <w:sz w:val="18"/>
                <w:szCs w:val="18"/>
              </w:rPr>
              <w:t xml:space="preserve"> Einheit</w:t>
            </w:r>
            <w:r>
              <w:rPr>
                <w:sz w:val="18"/>
                <w:szCs w:val="18"/>
              </w:rPr>
              <w:t>en</w:t>
            </w:r>
            <w:r w:rsidRPr="000A58B7">
              <w:rPr>
                <w:sz w:val="18"/>
                <w:szCs w:val="18"/>
              </w:rPr>
              <w:t xml:space="preserve"> angeben.</w:t>
            </w:r>
          </w:p>
        </w:tc>
        <w:tc>
          <w:tcPr>
            <w:tcW w:w="3108" w:type="dxa"/>
          </w:tcPr>
          <w:p w14:paraId="67312B36" w14:textId="14A99581" w:rsidR="00F558C3" w:rsidRDefault="00E20B29" w:rsidP="00F558C3">
            <w:r>
              <w:t>Formel siehe Seite 7</w:t>
            </w:r>
          </w:p>
        </w:tc>
      </w:tr>
      <w:tr w:rsidR="00F558C3" w14:paraId="2091A854" w14:textId="77777777" w:rsidTr="0001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10" w:type="dxa"/>
          </w:tcPr>
          <w:p w14:paraId="77800BA7" w14:textId="77777777" w:rsidR="00F558C3" w:rsidRDefault="00F558C3" w:rsidP="00F558C3">
            <w:r>
              <w:t>Z/V-Diagramm [kN] / [km/h]</w:t>
            </w:r>
          </w:p>
        </w:tc>
        <w:tc>
          <w:tcPr>
            <w:tcW w:w="2926" w:type="dxa"/>
          </w:tcPr>
          <w:p w14:paraId="064BF7F0" w14:textId="61257CF8" w:rsidR="00F558C3" w:rsidRPr="000A58B7" w:rsidRDefault="00F558C3" w:rsidP="00F558C3">
            <w:pPr>
              <w:rPr>
                <w:sz w:val="18"/>
                <w:szCs w:val="18"/>
              </w:rPr>
            </w:pPr>
            <w:r w:rsidRPr="000A58B7">
              <w:rPr>
                <w:sz w:val="18"/>
                <w:szCs w:val="18"/>
              </w:rPr>
              <w:t>Zugkraft</w:t>
            </w:r>
            <w:r>
              <w:rPr>
                <w:sz w:val="18"/>
                <w:szCs w:val="18"/>
              </w:rPr>
              <w:t xml:space="preserve"> </w:t>
            </w:r>
            <w:r w:rsidRPr="000A58B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0A58B7">
              <w:rPr>
                <w:sz w:val="18"/>
                <w:szCs w:val="18"/>
              </w:rPr>
              <w:t>Geschwindigkeits</w:t>
            </w:r>
            <w:r>
              <w:rPr>
                <w:sz w:val="18"/>
                <w:szCs w:val="18"/>
              </w:rPr>
              <w:t>d</w:t>
            </w:r>
            <w:r w:rsidRPr="000A58B7">
              <w:rPr>
                <w:sz w:val="18"/>
                <w:szCs w:val="18"/>
              </w:rPr>
              <w:t xml:space="preserve">iagramm. </w:t>
            </w:r>
            <w:r w:rsidR="00EC4344" w:rsidRPr="00B9400D">
              <w:rPr>
                <w:sz w:val="18"/>
              </w:rPr>
              <w:t>Grafik und tabellarische Form beilegen</w:t>
            </w:r>
          </w:p>
        </w:tc>
        <w:tc>
          <w:tcPr>
            <w:tcW w:w="3108" w:type="dxa"/>
          </w:tcPr>
          <w:p w14:paraId="2B7365D1" w14:textId="77777777" w:rsidR="00F558C3" w:rsidRDefault="00F558C3" w:rsidP="00F558C3">
            <w:r>
              <w:t xml:space="preserve">Beizulegen </w:t>
            </w:r>
          </w:p>
          <w:p w14:paraId="0515BC2D" w14:textId="77777777" w:rsidR="00F558C3" w:rsidRDefault="00F558C3" w:rsidP="00F558C3">
            <w:r>
              <w:t xml:space="preserve">siehe Beispiel auf Seiten </w:t>
            </w:r>
            <w:r w:rsidR="00895D79">
              <w:t>5</w:t>
            </w:r>
            <w:r>
              <w:t>+</w:t>
            </w:r>
            <w:r w:rsidR="00895D79">
              <w:t>6</w:t>
            </w:r>
          </w:p>
          <w:p w14:paraId="2DE0B522" w14:textId="77777777" w:rsidR="00F558C3" w:rsidRDefault="00F558C3" w:rsidP="00F558C3"/>
        </w:tc>
      </w:tr>
      <w:tr w:rsidR="00F558C3" w14:paraId="295F4161" w14:textId="77777777" w:rsidTr="00016D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10" w:type="dxa"/>
          </w:tcPr>
          <w:p w14:paraId="0EF3633A" w14:textId="77777777" w:rsidR="00F558C3" w:rsidRDefault="00F558C3" w:rsidP="00F558C3">
            <w:r>
              <w:t>B/V-Diagramm [kN] / [km/h]</w:t>
            </w:r>
          </w:p>
        </w:tc>
        <w:tc>
          <w:tcPr>
            <w:tcW w:w="2926" w:type="dxa"/>
          </w:tcPr>
          <w:p w14:paraId="2A327134" w14:textId="139230C4" w:rsidR="00F558C3" w:rsidRPr="000A58B7" w:rsidRDefault="00F558C3" w:rsidP="00F558C3">
            <w:pPr>
              <w:rPr>
                <w:sz w:val="18"/>
                <w:szCs w:val="18"/>
              </w:rPr>
            </w:pPr>
            <w:r w:rsidRPr="000A58B7">
              <w:rPr>
                <w:sz w:val="18"/>
                <w:szCs w:val="18"/>
              </w:rPr>
              <w:t>Elektrische Bremskraft - Geschwindigkeitsdiagramm.</w:t>
            </w:r>
            <w:r w:rsidR="00EC4344">
              <w:rPr>
                <w:sz w:val="18"/>
                <w:szCs w:val="18"/>
              </w:rPr>
              <w:t xml:space="preserve"> G</w:t>
            </w:r>
            <w:r w:rsidR="00EC4344" w:rsidRPr="00B9400D">
              <w:rPr>
                <w:sz w:val="18"/>
              </w:rPr>
              <w:t>rafik und tabellarische Form beilegen</w:t>
            </w:r>
          </w:p>
        </w:tc>
        <w:tc>
          <w:tcPr>
            <w:tcW w:w="3108" w:type="dxa"/>
          </w:tcPr>
          <w:p w14:paraId="6C2D9627" w14:textId="77777777" w:rsidR="00F558C3" w:rsidRDefault="00F558C3" w:rsidP="00F558C3">
            <w:r>
              <w:t>Beizulegen</w:t>
            </w:r>
          </w:p>
          <w:p w14:paraId="2BE65433" w14:textId="77777777" w:rsidR="00F558C3" w:rsidRDefault="00F558C3" w:rsidP="00F558C3">
            <w:r>
              <w:t xml:space="preserve">siehe Beispiel auf Seiten </w:t>
            </w:r>
            <w:r w:rsidR="00895D79">
              <w:t>5</w:t>
            </w:r>
            <w:r>
              <w:t>+</w:t>
            </w:r>
            <w:r w:rsidR="00895D79">
              <w:t>6</w:t>
            </w:r>
          </w:p>
          <w:p w14:paraId="3E38F016" w14:textId="77777777" w:rsidR="00F558C3" w:rsidRDefault="00F558C3" w:rsidP="00F558C3"/>
        </w:tc>
      </w:tr>
      <w:tr w:rsidR="00F558C3" w14:paraId="3E678FE1" w14:textId="77777777" w:rsidTr="0001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10" w:type="dxa"/>
          </w:tcPr>
          <w:p w14:paraId="465BE15B" w14:textId="77777777" w:rsidR="00F558C3" w:rsidRDefault="00F558C3" w:rsidP="00F558C3">
            <w:r>
              <w:t>Allfällig abweichende Z/V Diagramme bei anderen Betriebsarten</w:t>
            </w:r>
          </w:p>
        </w:tc>
        <w:tc>
          <w:tcPr>
            <w:tcW w:w="2926" w:type="dxa"/>
          </w:tcPr>
          <w:p w14:paraId="4DE145F6" w14:textId="77777777" w:rsidR="00F558C3" w:rsidRPr="000A58B7" w:rsidRDefault="00F558C3" w:rsidP="00F55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0A58B7">
              <w:rPr>
                <w:sz w:val="18"/>
                <w:szCs w:val="18"/>
              </w:rPr>
              <w:t>alls anwendbar; z.B. Doppeltraktion, Schiebebetrieb, andere Position im Zug, andere Antriebsart.</w:t>
            </w:r>
          </w:p>
        </w:tc>
        <w:tc>
          <w:tcPr>
            <w:tcW w:w="3108" w:type="dxa"/>
          </w:tcPr>
          <w:p w14:paraId="5645C967" w14:textId="77777777" w:rsidR="00F558C3" w:rsidRDefault="00F558C3" w:rsidP="00F558C3">
            <w:r>
              <w:t>Beizulegen</w:t>
            </w:r>
          </w:p>
          <w:p w14:paraId="4E4C68DB" w14:textId="77777777" w:rsidR="00F558C3" w:rsidRDefault="00F558C3" w:rsidP="00F558C3">
            <w:r>
              <w:t xml:space="preserve">siehe Beispiel auf Seiten </w:t>
            </w:r>
            <w:r w:rsidR="00895D79">
              <w:t>5</w:t>
            </w:r>
            <w:r>
              <w:t>+</w:t>
            </w:r>
            <w:r w:rsidR="00895D79">
              <w:t>6</w:t>
            </w:r>
          </w:p>
          <w:p w14:paraId="645F7DBC" w14:textId="77777777" w:rsidR="00F558C3" w:rsidRDefault="00F558C3" w:rsidP="00F558C3"/>
        </w:tc>
      </w:tr>
      <w:tr w:rsidR="00F558C3" w14:paraId="1C15C286" w14:textId="77777777" w:rsidTr="00016D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10" w:type="dxa"/>
          </w:tcPr>
          <w:p w14:paraId="26078AE0" w14:textId="77777777" w:rsidR="00F558C3" w:rsidRDefault="00F558C3" w:rsidP="00F558C3">
            <w:r>
              <w:t>Anzahl Sitzplätze 1. Klasse inkl. Klappsitze</w:t>
            </w:r>
          </w:p>
          <w:p w14:paraId="0A676894" w14:textId="77777777" w:rsidR="0080667F" w:rsidRDefault="0080667F" w:rsidP="00F558C3"/>
        </w:tc>
        <w:tc>
          <w:tcPr>
            <w:tcW w:w="2926" w:type="dxa"/>
          </w:tcPr>
          <w:p w14:paraId="3C23A7E5" w14:textId="77777777" w:rsidR="00F558C3" w:rsidRPr="000A58B7" w:rsidRDefault="00F558C3" w:rsidP="00F558C3">
            <w:pPr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14:paraId="3EECC386" w14:textId="77777777" w:rsidR="00F558C3" w:rsidRDefault="00F558C3" w:rsidP="00F558C3"/>
        </w:tc>
      </w:tr>
      <w:tr w:rsidR="00F558C3" w14:paraId="32916C85" w14:textId="77777777" w:rsidTr="0001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10" w:type="dxa"/>
          </w:tcPr>
          <w:p w14:paraId="09D4562A" w14:textId="77777777" w:rsidR="00F558C3" w:rsidRDefault="00F558C3" w:rsidP="00F558C3">
            <w:r>
              <w:t>Anzahl Sitzplätze 2. Klasse inkl. Klappsitze</w:t>
            </w:r>
          </w:p>
        </w:tc>
        <w:tc>
          <w:tcPr>
            <w:tcW w:w="2926" w:type="dxa"/>
          </w:tcPr>
          <w:p w14:paraId="31FA47AD" w14:textId="77777777" w:rsidR="00F558C3" w:rsidRPr="000A58B7" w:rsidRDefault="00F558C3" w:rsidP="00F558C3">
            <w:pPr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14:paraId="699C7716" w14:textId="77777777" w:rsidR="00F558C3" w:rsidRDefault="00F558C3" w:rsidP="00F558C3"/>
        </w:tc>
      </w:tr>
      <w:tr w:rsidR="0080667F" w14:paraId="21D1F9B3" w14:textId="77777777" w:rsidTr="00016D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10" w:type="dxa"/>
          </w:tcPr>
          <w:p w14:paraId="0FFD08E1" w14:textId="77777777" w:rsidR="0080667F" w:rsidRDefault="0080667F" w:rsidP="0080667F">
            <w:r>
              <w:lastRenderedPageBreak/>
              <w:t>Profil EBV O2</w:t>
            </w:r>
          </w:p>
        </w:tc>
        <w:tc>
          <w:tcPr>
            <w:tcW w:w="2926" w:type="dxa"/>
          </w:tcPr>
          <w:p w14:paraId="794A5C0D" w14:textId="77777777" w:rsidR="0080667F" w:rsidRDefault="0080667F" w:rsidP="00806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Fahrzeug entspricht </w:t>
            </w:r>
          </w:p>
          <w:p w14:paraId="34BA6765" w14:textId="77777777" w:rsidR="0080667F" w:rsidRPr="000A58B7" w:rsidRDefault="0080667F" w:rsidP="00806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Profil EBV O2 und grösser?</w:t>
            </w:r>
          </w:p>
        </w:tc>
        <w:tc>
          <w:tcPr>
            <w:tcW w:w="3108" w:type="dxa"/>
          </w:tcPr>
          <w:p w14:paraId="6E1D4D27" w14:textId="77777777" w:rsidR="0080667F" w:rsidRPr="002F5887" w:rsidRDefault="005E1DD6" w:rsidP="0080667F">
            <w:pPr>
              <w:rPr>
                <w:rFonts w:eastAsia="Times New Roman" w:cs="Times New Roman"/>
              </w:rPr>
            </w:pPr>
            <w:sdt>
              <w:sdtPr>
                <w:id w:val="-137353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67F">
              <w:rPr>
                <w:sz w:val="18"/>
                <w:szCs w:val="18"/>
              </w:rPr>
              <w:t>Ja</w:t>
            </w:r>
          </w:p>
          <w:p w14:paraId="7525CB99" w14:textId="77777777" w:rsidR="0080667F" w:rsidRDefault="0080667F" w:rsidP="0080667F">
            <w:pPr>
              <w:rPr>
                <w:sz w:val="18"/>
                <w:szCs w:val="18"/>
              </w:rPr>
            </w:pPr>
          </w:p>
          <w:p w14:paraId="4600A54B" w14:textId="77777777" w:rsidR="0080667F" w:rsidRDefault="005E1DD6" w:rsidP="0080667F">
            <w:pPr>
              <w:tabs>
                <w:tab w:val="center" w:pos="1446"/>
              </w:tabs>
            </w:pPr>
            <w:sdt>
              <w:sdtPr>
                <w:id w:val="-170785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6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667F" w:rsidRPr="002F5887">
              <w:rPr>
                <w:sz w:val="18"/>
                <w:szCs w:val="18"/>
              </w:rPr>
              <w:t>Nein</w:t>
            </w:r>
          </w:p>
        </w:tc>
      </w:tr>
      <w:tr w:rsidR="0080667F" w14:paraId="632C3BCF" w14:textId="77777777" w:rsidTr="0001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10" w:type="dxa"/>
          </w:tcPr>
          <w:p w14:paraId="0F651E7F" w14:textId="77777777" w:rsidR="0080667F" w:rsidRDefault="0080667F" w:rsidP="0080667F">
            <w:r>
              <w:t>ETCS-tauglich</w:t>
            </w:r>
          </w:p>
        </w:tc>
        <w:tc>
          <w:tcPr>
            <w:tcW w:w="2926" w:type="dxa"/>
          </w:tcPr>
          <w:p w14:paraId="354FB924" w14:textId="77777777" w:rsidR="0080667F" w:rsidRPr="000A58B7" w:rsidRDefault="0080667F" w:rsidP="0080667F">
            <w:pPr>
              <w:rPr>
                <w:sz w:val="18"/>
                <w:szCs w:val="18"/>
              </w:rPr>
            </w:pPr>
            <w:r w:rsidRPr="000A58B7">
              <w:rPr>
                <w:sz w:val="18"/>
                <w:szCs w:val="18"/>
              </w:rPr>
              <w:t>ja/nein</w:t>
            </w:r>
          </w:p>
        </w:tc>
        <w:tc>
          <w:tcPr>
            <w:tcW w:w="3108" w:type="dxa"/>
          </w:tcPr>
          <w:p w14:paraId="4E7E6D19" w14:textId="77777777" w:rsidR="0080667F" w:rsidRDefault="0080667F" w:rsidP="0080667F"/>
        </w:tc>
      </w:tr>
      <w:tr w:rsidR="0080667F" w14:paraId="1DEE1114" w14:textId="77777777" w:rsidTr="00016D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10" w:type="dxa"/>
          </w:tcPr>
          <w:p w14:paraId="32FF6B56" w14:textId="77777777" w:rsidR="0080667F" w:rsidRDefault="0080667F" w:rsidP="0080667F">
            <w:r>
              <w:t>ETCS Level</w:t>
            </w:r>
          </w:p>
        </w:tc>
        <w:tc>
          <w:tcPr>
            <w:tcW w:w="2926" w:type="dxa"/>
          </w:tcPr>
          <w:p w14:paraId="0BC594BE" w14:textId="77777777" w:rsidR="0080667F" w:rsidRPr="000A58B7" w:rsidRDefault="0080667F" w:rsidP="0080667F">
            <w:pPr>
              <w:rPr>
                <w:sz w:val="18"/>
                <w:szCs w:val="18"/>
              </w:rPr>
            </w:pPr>
            <w:r w:rsidRPr="000A58B7">
              <w:rPr>
                <w:sz w:val="18"/>
                <w:szCs w:val="18"/>
              </w:rPr>
              <w:t>z.B. 2.3.2 oder Baseline 3</w:t>
            </w:r>
          </w:p>
        </w:tc>
        <w:tc>
          <w:tcPr>
            <w:tcW w:w="3108" w:type="dxa"/>
          </w:tcPr>
          <w:p w14:paraId="35E7EFFA" w14:textId="77777777" w:rsidR="0080667F" w:rsidRDefault="0080667F" w:rsidP="0080667F"/>
        </w:tc>
      </w:tr>
      <w:tr w:rsidR="0080667F" w14:paraId="15E7C72A" w14:textId="77777777" w:rsidTr="0001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10" w:type="dxa"/>
          </w:tcPr>
          <w:p w14:paraId="5111FC23" w14:textId="77777777" w:rsidR="0080667F" w:rsidRDefault="0080667F" w:rsidP="0080667F">
            <w:r>
              <w:t>Bemerkungen der EVU / des Herstellers zu den Fahrzeugdaten</w:t>
            </w:r>
          </w:p>
        </w:tc>
        <w:tc>
          <w:tcPr>
            <w:tcW w:w="2926" w:type="dxa"/>
          </w:tcPr>
          <w:p w14:paraId="3A02BCAE" w14:textId="77777777" w:rsidR="0080667F" w:rsidRPr="000A58B7" w:rsidRDefault="0080667F" w:rsidP="008066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Fakultatives Feld</w:t>
            </w:r>
          </w:p>
        </w:tc>
        <w:tc>
          <w:tcPr>
            <w:tcW w:w="3108" w:type="dxa"/>
          </w:tcPr>
          <w:p w14:paraId="160D439E" w14:textId="77777777" w:rsidR="0080667F" w:rsidRDefault="0080667F" w:rsidP="0080667F"/>
        </w:tc>
      </w:tr>
      <w:tr w:rsidR="0080667F" w14:paraId="49ED6A2F" w14:textId="77777777" w:rsidTr="00016D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10" w:type="dxa"/>
          </w:tcPr>
          <w:p w14:paraId="77D043A9" w14:textId="77777777" w:rsidR="0080667F" w:rsidRDefault="0080667F" w:rsidP="0080667F">
            <w:r>
              <w:t xml:space="preserve">Ausgefüllt durch </w:t>
            </w:r>
          </w:p>
          <w:p w14:paraId="0BC0AD73" w14:textId="77777777" w:rsidR="0080667F" w:rsidRDefault="0080667F" w:rsidP="0080667F"/>
        </w:tc>
        <w:tc>
          <w:tcPr>
            <w:tcW w:w="2926" w:type="dxa"/>
          </w:tcPr>
          <w:p w14:paraId="79CABC69" w14:textId="77777777" w:rsidR="0080667F" w:rsidRPr="000A58B7" w:rsidRDefault="0080667F" w:rsidP="0080667F">
            <w:pPr>
              <w:rPr>
                <w:sz w:val="18"/>
                <w:szCs w:val="18"/>
              </w:rPr>
            </w:pPr>
            <w:r w:rsidRPr="000A58B7">
              <w:rPr>
                <w:sz w:val="18"/>
                <w:szCs w:val="18"/>
              </w:rPr>
              <w:t>Kontaktperson EVU oder Fahrzeughersteller für Rückfragen inkl. Telefonnummer und E-Mailadresse</w:t>
            </w:r>
          </w:p>
        </w:tc>
        <w:tc>
          <w:tcPr>
            <w:tcW w:w="3108" w:type="dxa"/>
          </w:tcPr>
          <w:p w14:paraId="71AB0BB7" w14:textId="77777777" w:rsidR="0080667F" w:rsidRDefault="0080667F" w:rsidP="0080667F"/>
        </w:tc>
      </w:tr>
      <w:tr w:rsidR="0080667F" w14:paraId="35981E65" w14:textId="77777777" w:rsidTr="00016D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10" w:type="dxa"/>
          </w:tcPr>
          <w:p w14:paraId="340F6CE9" w14:textId="77777777" w:rsidR="0080667F" w:rsidRDefault="0080667F" w:rsidP="0080667F">
            <w:r>
              <w:t>Ort, Datum</w:t>
            </w:r>
          </w:p>
        </w:tc>
        <w:tc>
          <w:tcPr>
            <w:tcW w:w="2926" w:type="dxa"/>
          </w:tcPr>
          <w:p w14:paraId="4ED1E655" w14:textId="77777777" w:rsidR="0080667F" w:rsidRPr="000A58B7" w:rsidRDefault="0080667F" w:rsidP="0080667F">
            <w:pPr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14:paraId="657E33DA" w14:textId="77777777" w:rsidR="0080667F" w:rsidRDefault="0080667F" w:rsidP="0080667F"/>
        </w:tc>
      </w:tr>
      <w:tr w:rsidR="0080667F" w14:paraId="64F1BD6A" w14:textId="77777777" w:rsidTr="00016D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310" w:type="dxa"/>
          </w:tcPr>
          <w:p w14:paraId="27D2C742" w14:textId="77777777" w:rsidR="0080667F" w:rsidRDefault="0080667F" w:rsidP="0080667F">
            <w:r>
              <w:t>Unterschrift</w:t>
            </w:r>
          </w:p>
          <w:p w14:paraId="5C32FC27" w14:textId="77777777" w:rsidR="0080667F" w:rsidRDefault="0080667F" w:rsidP="0080667F"/>
        </w:tc>
        <w:tc>
          <w:tcPr>
            <w:tcW w:w="2926" w:type="dxa"/>
          </w:tcPr>
          <w:p w14:paraId="2B004175" w14:textId="77777777" w:rsidR="0080667F" w:rsidRPr="000A58B7" w:rsidRDefault="0080667F" w:rsidP="0080667F">
            <w:pPr>
              <w:rPr>
                <w:sz w:val="18"/>
                <w:szCs w:val="18"/>
              </w:rPr>
            </w:pPr>
          </w:p>
        </w:tc>
        <w:tc>
          <w:tcPr>
            <w:tcW w:w="3108" w:type="dxa"/>
          </w:tcPr>
          <w:p w14:paraId="43DBDE73" w14:textId="77777777" w:rsidR="0080667F" w:rsidRDefault="0080667F" w:rsidP="0080667F"/>
        </w:tc>
      </w:tr>
    </w:tbl>
    <w:p w14:paraId="28FC6AF8" w14:textId="77777777" w:rsidR="008C5C35" w:rsidRDefault="00147E29" w:rsidP="0010670A">
      <w:pPr>
        <w:pStyle w:val="Listenabsatz"/>
        <w:keepNext/>
        <w:numPr>
          <w:ilvl w:val="0"/>
          <w:numId w:val="12"/>
        </w:numPr>
        <w:rPr>
          <w:b/>
        </w:rPr>
      </w:pPr>
      <w:r w:rsidRPr="0010670A">
        <w:rPr>
          <w:b/>
        </w:rPr>
        <w:lastRenderedPageBreak/>
        <w:t>Beispiel</w:t>
      </w:r>
      <w:r w:rsidR="008C5C35" w:rsidRPr="0010670A">
        <w:rPr>
          <w:b/>
        </w:rPr>
        <w:t xml:space="preserve"> Z/V-Diagramm</w:t>
      </w:r>
      <w:r w:rsidRPr="0010670A">
        <w:rPr>
          <w:b/>
        </w:rPr>
        <w:t>:</w:t>
      </w:r>
    </w:p>
    <w:p w14:paraId="76A06F4D" w14:textId="77777777" w:rsidR="003735DB" w:rsidRPr="003735DB" w:rsidRDefault="003735DB" w:rsidP="003735DB">
      <w:pPr>
        <w:keepNext/>
        <w:ind w:left="360"/>
        <w:rPr>
          <w:b/>
        </w:rPr>
      </w:pPr>
    </w:p>
    <w:p w14:paraId="03DADA8E" w14:textId="77777777" w:rsidR="008C5C35" w:rsidRDefault="008C5C35" w:rsidP="008C5C35">
      <w:pPr>
        <w:keepNext/>
      </w:pPr>
      <w:r>
        <w:rPr>
          <w:noProof/>
        </w:rPr>
        <w:drawing>
          <wp:inline distT="0" distB="0" distL="0" distR="0" wp14:anchorId="618F71B8" wp14:editId="570A8CA3">
            <wp:extent cx="5657351" cy="7355037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57351" cy="735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F3D8B" w14:textId="77777777" w:rsidR="008C5C35" w:rsidRDefault="008C5C35"/>
    <w:p w14:paraId="43E8F408" w14:textId="77777777" w:rsidR="003735DB" w:rsidRPr="003735DB" w:rsidRDefault="003735DB" w:rsidP="003735DB">
      <w:pPr>
        <w:ind w:left="360"/>
        <w:rPr>
          <w:b/>
        </w:rPr>
      </w:pPr>
    </w:p>
    <w:p w14:paraId="5AE6BE88" w14:textId="77777777" w:rsidR="0010670A" w:rsidRPr="0010670A" w:rsidRDefault="0010670A" w:rsidP="0010670A">
      <w:pPr>
        <w:pStyle w:val="Listenabsatz"/>
        <w:numPr>
          <w:ilvl w:val="0"/>
          <w:numId w:val="12"/>
        </w:numPr>
        <w:rPr>
          <w:b/>
        </w:rPr>
      </w:pPr>
      <w:r w:rsidRPr="0010670A">
        <w:rPr>
          <w:b/>
        </w:rPr>
        <w:t>Beispiel für eine tabellarische Darstellung des Z/V Diagramms</w:t>
      </w:r>
    </w:p>
    <w:p w14:paraId="61284943" w14:textId="6A65951C" w:rsidR="00BE43FF" w:rsidRDefault="00BE43FF">
      <w:r>
        <w:rPr>
          <w:noProof/>
        </w:rPr>
        <w:drawing>
          <wp:inline distT="0" distB="0" distL="0" distR="0" wp14:anchorId="4AC23F87" wp14:editId="190BF09E">
            <wp:extent cx="5939790" cy="6670423"/>
            <wp:effectExtent l="0" t="0" r="381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667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63F11" w14:textId="2E7E5E98" w:rsidR="00EC4344" w:rsidRDefault="00EC4344"/>
    <w:p w14:paraId="40FFCAE1" w14:textId="3016F587" w:rsidR="00EC4344" w:rsidRDefault="00EC4344"/>
    <w:p w14:paraId="7BD60312" w14:textId="5C40D13C" w:rsidR="00EC4344" w:rsidRDefault="00EC4344"/>
    <w:p w14:paraId="3DA7C2D7" w14:textId="67EA75FD" w:rsidR="00EC4344" w:rsidRDefault="00EC4344"/>
    <w:p w14:paraId="28BD5A7B" w14:textId="0344E5EC" w:rsidR="00EC4344" w:rsidRDefault="00EC4344"/>
    <w:p w14:paraId="05353BEC" w14:textId="5A7EE718" w:rsidR="00EC4344" w:rsidRPr="003363CF" w:rsidRDefault="00EC4344">
      <w:pPr>
        <w:rPr>
          <w:b/>
          <w:bCs/>
          <w:sz w:val="36"/>
          <w:szCs w:val="36"/>
        </w:rPr>
      </w:pPr>
      <w:r w:rsidRPr="003363CF">
        <w:rPr>
          <w:b/>
          <w:bCs/>
          <w:sz w:val="36"/>
          <w:szCs w:val="36"/>
        </w:rPr>
        <w:lastRenderedPageBreak/>
        <w:t>Formel für Fahrwiderstandsparameter</w:t>
      </w:r>
    </w:p>
    <w:p w14:paraId="1FE2DFD5" w14:textId="5DB1AB72" w:rsidR="00EC4344" w:rsidRPr="003363CF" w:rsidRDefault="00EC4344">
      <w:pPr>
        <w:rPr>
          <w:b/>
          <w:bCs/>
          <w:sz w:val="36"/>
          <w:szCs w:val="36"/>
        </w:rPr>
      </w:pPr>
    </w:p>
    <w:p w14:paraId="040B0FAE" w14:textId="376542D4" w:rsidR="00EC4344" w:rsidRDefault="00EC4344"/>
    <w:p w14:paraId="42C196D5" w14:textId="17C43EBA" w:rsidR="00EC4344" w:rsidRDefault="00EC4344">
      <w:r w:rsidRPr="00970BF8">
        <w:rPr>
          <w:noProof/>
        </w:rPr>
        <w:drawing>
          <wp:inline distT="0" distB="0" distL="0" distR="0" wp14:anchorId="5EA714C6" wp14:editId="4AD4DA67">
            <wp:extent cx="5847715" cy="6779260"/>
            <wp:effectExtent l="0" t="0" r="635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47715" cy="677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4344" w:rsidSect="003735D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2552" w:right="1134" w:bottom="1701" w:left="1418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70F4E" w14:textId="77777777" w:rsidR="00AC1F49" w:rsidRDefault="00AC1F49">
      <w:r>
        <w:separator/>
      </w:r>
    </w:p>
  </w:endnote>
  <w:endnote w:type="continuationSeparator" w:id="0">
    <w:p w14:paraId="4B7C9B46" w14:textId="77777777" w:rsidR="00AC1F49" w:rsidRDefault="00AC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62AC" w14:textId="77777777" w:rsidR="003735DB" w:rsidRDefault="003735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56E0" w14:textId="77777777" w:rsidR="003735DB" w:rsidRDefault="003735D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1433" w14:textId="77777777" w:rsidR="00455565" w:rsidRDefault="00455565" w:rsidP="00455565">
    <w:pPr>
      <w:pStyle w:val="Vordruck8Fett"/>
    </w:pPr>
    <w:r>
      <w:t>SBB AG</w:t>
    </w:r>
  </w:p>
  <w:p w14:paraId="3706C07E" w14:textId="77777777" w:rsidR="00455565" w:rsidRPr="00455565" w:rsidRDefault="00455565" w:rsidP="00455565">
    <w:pPr>
      <w:pStyle w:val="Vordruck8Fett"/>
      <w:rPr>
        <w:b w:val="0"/>
      </w:rPr>
    </w:pPr>
    <w:r w:rsidRPr="00455565">
      <w:rPr>
        <w:b w:val="0"/>
      </w:rPr>
      <w:t>Fachstelle Ro</w:t>
    </w:r>
    <w:r>
      <w:rPr>
        <w:b w:val="0"/>
      </w:rPr>
      <w:t>ll</w:t>
    </w:r>
    <w:r w:rsidRPr="00455565">
      <w:rPr>
        <w:b w:val="0"/>
      </w:rPr>
      <w:t>materialdaten</w:t>
    </w:r>
  </w:p>
  <w:p w14:paraId="1913850E" w14:textId="77777777" w:rsidR="00455565" w:rsidRDefault="00455565" w:rsidP="00455565">
    <w:pPr>
      <w:pStyle w:val="Vordruck8"/>
    </w:pPr>
    <w:r>
      <w:t xml:space="preserve">Infrastruktur </w:t>
    </w:r>
    <w:r w:rsidR="00DB5BC4">
      <w:t>-</w:t>
    </w:r>
    <w:r>
      <w:t xml:space="preserve"> </w:t>
    </w:r>
    <w:r w:rsidR="00035256">
      <w:t xml:space="preserve">Netzdesign, </w:t>
    </w:r>
    <w:r>
      <w:t>Anlagen und Technologie</w:t>
    </w:r>
  </w:p>
  <w:p w14:paraId="1CE4376A" w14:textId="77777777" w:rsidR="00455565" w:rsidRDefault="00455565" w:rsidP="00455565">
    <w:pPr>
      <w:pStyle w:val="Vordruck8"/>
    </w:pPr>
    <w:r>
      <w:t xml:space="preserve">Hilfikerstrasse 3 </w:t>
    </w:r>
    <w:r>
      <w:rPr>
        <w:rFonts w:cs="Arial"/>
      </w:rPr>
      <w:t xml:space="preserve">∙ </w:t>
    </w:r>
    <w:r>
      <w:t xml:space="preserve">Bern </w:t>
    </w:r>
    <w:r>
      <w:rPr>
        <w:rFonts w:cs="Arial"/>
      </w:rPr>
      <w:t>∙</w:t>
    </w:r>
    <w:r>
      <w:t xml:space="preserve"> Schweiz</w:t>
    </w:r>
  </w:p>
  <w:p w14:paraId="7A2EA25D" w14:textId="79A5264A" w:rsidR="00455565" w:rsidRPr="00E1421F" w:rsidRDefault="005E1DD6" w:rsidP="00455565">
    <w:pPr>
      <w:pStyle w:val="Vordruck8"/>
    </w:pPr>
    <w:hyperlink r:id="rId1" w:history="1">
      <w:r w:rsidR="00455565" w:rsidRPr="00BB76FB">
        <w:rPr>
          <w:rStyle w:val="Hyperlink"/>
        </w:rPr>
        <w:t>rollmaterialdaten@sbb.ch</w:t>
      </w:r>
    </w:hyperlink>
    <w:r w:rsidR="00455565">
      <w:t xml:space="preserve"> – </w:t>
    </w:r>
    <w:hyperlink r:id="rId2" w:history="1">
      <w:r w:rsidR="00455565" w:rsidRPr="00BB76FB">
        <w:rPr>
          <w:rStyle w:val="Hyperlink"/>
        </w:rPr>
        <w:t>www.sbb.ch</w:t>
      </w:r>
    </w:hyperlink>
    <w:r w:rsidR="00455565">
      <w:t xml:space="preserve"> </w:t>
    </w:r>
  </w:p>
  <w:p w14:paraId="6A17C736" w14:textId="77777777" w:rsidR="00AC1F49" w:rsidRDefault="00AC1F49" w:rsidP="000630B2">
    <w:pPr>
      <w:pStyle w:val="Vordruck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A9751" w14:textId="77777777" w:rsidR="00AC1F49" w:rsidRDefault="00AC1F49">
      <w:r>
        <w:separator/>
      </w:r>
    </w:p>
  </w:footnote>
  <w:footnote w:type="continuationSeparator" w:id="0">
    <w:p w14:paraId="546D3F58" w14:textId="77777777" w:rsidR="00AC1F49" w:rsidRDefault="00AC1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E641D" w14:textId="77777777" w:rsidR="003735DB" w:rsidRDefault="003735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736"/>
      <w:gridCol w:w="6756"/>
    </w:tblGrid>
    <w:tr w:rsidR="00AC1F49" w14:paraId="7B956B39" w14:textId="77777777">
      <w:trPr>
        <w:cantSplit/>
        <w:trHeight w:hRule="exact" w:val="142"/>
      </w:trPr>
      <w:tc>
        <w:tcPr>
          <w:tcW w:w="2697" w:type="dxa"/>
        </w:tcPr>
        <w:p w14:paraId="41B38025" w14:textId="77777777" w:rsidR="00AC1F49" w:rsidRDefault="00AC1F49">
          <w:pPr>
            <w:pStyle w:val="Kopfzeile"/>
          </w:pPr>
        </w:p>
      </w:tc>
      <w:tc>
        <w:tcPr>
          <w:tcW w:w="6659" w:type="dxa"/>
          <w:vMerge w:val="restart"/>
        </w:tcPr>
        <w:p w14:paraId="1E47F52B" w14:textId="77777777" w:rsidR="00AC1F49" w:rsidRPr="0059697A" w:rsidRDefault="00AC1F49">
          <w:pPr>
            <w:jc w:val="right"/>
          </w:pPr>
          <w:bookmarkStart w:id="1" w:name="BkmSBB2"/>
          <w:r w:rsidRPr="0059697A">
            <w:rPr>
              <w:noProof/>
            </w:rPr>
            <w:drawing>
              <wp:inline distT="0" distB="0" distL="0" distR="0" wp14:anchorId="387E11D2" wp14:editId="577E8100">
                <wp:extent cx="2061845" cy="233045"/>
                <wp:effectExtent l="0" t="0" r="0" b="0"/>
                <wp:docPr id="4" name="Bild 6" descr="SBB_POS_2F_CMYK_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SBB_POS_2F_CMYK_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184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  <w:p w14:paraId="49953169" w14:textId="77777777" w:rsidR="00AC1F49" w:rsidRDefault="00AC1F49">
          <w:pPr>
            <w:jc w:val="right"/>
          </w:pPr>
        </w:p>
      </w:tc>
    </w:tr>
    <w:tr w:rsidR="00AC1F49" w14:paraId="45EB80D4" w14:textId="77777777">
      <w:trPr>
        <w:cantSplit/>
        <w:trHeight w:hRule="exact" w:val="397"/>
      </w:trPr>
      <w:tc>
        <w:tcPr>
          <w:tcW w:w="2697" w:type="dxa"/>
        </w:tcPr>
        <w:p w14:paraId="2E3F60FF" w14:textId="77777777" w:rsidR="00AC1F49" w:rsidRDefault="00AC1F49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5281F">
            <w:t>4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D5281F">
            <w:t>5</w:t>
          </w:r>
          <w:r>
            <w:fldChar w:fldCharType="end"/>
          </w:r>
        </w:p>
      </w:tc>
      <w:tc>
        <w:tcPr>
          <w:tcW w:w="6659" w:type="dxa"/>
          <w:vMerge/>
        </w:tcPr>
        <w:p w14:paraId="5078D0B5" w14:textId="77777777" w:rsidR="00AC1F49" w:rsidRDefault="00AC1F49">
          <w:pPr>
            <w:pStyle w:val="Logo"/>
            <w:ind w:right="0"/>
            <w:rPr>
              <w:vanish/>
            </w:rPr>
          </w:pPr>
        </w:p>
      </w:tc>
    </w:tr>
    <w:tr w:rsidR="00AC1F49" w14:paraId="5A926802" w14:textId="77777777">
      <w:tblPrEx>
        <w:tblLook w:val="0000" w:firstRow="0" w:lastRow="0" w:firstColumn="0" w:lastColumn="0" w:noHBand="0" w:noVBand="0"/>
      </w:tblPrEx>
      <w:trPr>
        <w:trHeight w:val="1559"/>
      </w:trPr>
      <w:tc>
        <w:tcPr>
          <w:tcW w:w="9356" w:type="dxa"/>
          <w:gridSpan w:val="2"/>
          <w:vAlign w:val="bottom"/>
        </w:tcPr>
        <w:p w14:paraId="76BA0D05" w14:textId="77777777" w:rsidR="00AC1F49" w:rsidRDefault="00AC1F49">
          <w:pPr>
            <w:pStyle w:val="Kopfzeile"/>
          </w:pPr>
        </w:p>
      </w:tc>
    </w:tr>
  </w:tbl>
  <w:p w14:paraId="3DAD03D8" w14:textId="77777777" w:rsidR="00AC1F49" w:rsidRDefault="00AC1F49" w:rsidP="003735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65046" w14:textId="77777777" w:rsidR="00AC1F49" w:rsidRDefault="00AC1F49">
    <w:pPr>
      <w:pStyle w:val="Logo"/>
    </w:pPr>
    <w:bookmarkStart w:id="2" w:name="BkmSBB1"/>
    <w:r w:rsidRPr="0059697A">
      <w:drawing>
        <wp:inline distT="0" distB="0" distL="0" distR="0" wp14:anchorId="2B27C36E" wp14:editId="2F81120D">
          <wp:extent cx="2061845" cy="233045"/>
          <wp:effectExtent l="0" t="0" r="0" b="0"/>
          <wp:docPr id="5" name="Bild 3" descr="SBB_POS_2F_CMYK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BB_POS_2F_CMYK_100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845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8A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C760DE3"/>
    <w:multiLevelType w:val="multilevel"/>
    <w:tmpl w:val="8B18943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" w15:restartNumberingAfterBreak="0">
    <w:nsid w:val="26471B55"/>
    <w:multiLevelType w:val="hybridMultilevel"/>
    <w:tmpl w:val="E834B37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4618C"/>
    <w:multiLevelType w:val="hybridMultilevel"/>
    <w:tmpl w:val="AB28AFAA"/>
    <w:lvl w:ilvl="0" w:tplc="533EDC64">
      <w:start w:val="1"/>
      <w:numFmt w:val="upperLetter"/>
      <w:lvlText w:val="%1."/>
      <w:lvlJc w:val="left"/>
      <w:pPr>
        <w:ind w:left="532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6045" w:hanging="360"/>
      </w:pPr>
    </w:lvl>
    <w:lvl w:ilvl="2" w:tplc="0807001B" w:tentative="1">
      <w:start w:val="1"/>
      <w:numFmt w:val="lowerRoman"/>
      <w:lvlText w:val="%3."/>
      <w:lvlJc w:val="right"/>
      <w:pPr>
        <w:ind w:left="6765" w:hanging="180"/>
      </w:pPr>
    </w:lvl>
    <w:lvl w:ilvl="3" w:tplc="0807000F" w:tentative="1">
      <w:start w:val="1"/>
      <w:numFmt w:val="decimal"/>
      <w:lvlText w:val="%4."/>
      <w:lvlJc w:val="left"/>
      <w:pPr>
        <w:ind w:left="7485" w:hanging="360"/>
      </w:pPr>
    </w:lvl>
    <w:lvl w:ilvl="4" w:tplc="08070019" w:tentative="1">
      <w:start w:val="1"/>
      <w:numFmt w:val="lowerLetter"/>
      <w:lvlText w:val="%5."/>
      <w:lvlJc w:val="left"/>
      <w:pPr>
        <w:ind w:left="8205" w:hanging="360"/>
      </w:pPr>
    </w:lvl>
    <w:lvl w:ilvl="5" w:tplc="0807001B" w:tentative="1">
      <w:start w:val="1"/>
      <w:numFmt w:val="lowerRoman"/>
      <w:lvlText w:val="%6."/>
      <w:lvlJc w:val="right"/>
      <w:pPr>
        <w:ind w:left="8925" w:hanging="180"/>
      </w:pPr>
    </w:lvl>
    <w:lvl w:ilvl="6" w:tplc="0807000F" w:tentative="1">
      <w:start w:val="1"/>
      <w:numFmt w:val="decimal"/>
      <w:lvlText w:val="%7."/>
      <w:lvlJc w:val="left"/>
      <w:pPr>
        <w:ind w:left="9645" w:hanging="360"/>
      </w:pPr>
    </w:lvl>
    <w:lvl w:ilvl="7" w:tplc="08070019" w:tentative="1">
      <w:start w:val="1"/>
      <w:numFmt w:val="lowerLetter"/>
      <w:lvlText w:val="%8."/>
      <w:lvlJc w:val="left"/>
      <w:pPr>
        <w:ind w:left="10365" w:hanging="360"/>
      </w:pPr>
    </w:lvl>
    <w:lvl w:ilvl="8" w:tplc="0807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4" w15:restartNumberingAfterBreak="0">
    <w:nsid w:val="486800D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06C7D45"/>
    <w:multiLevelType w:val="multilevel"/>
    <w:tmpl w:val="0122B366"/>
    <w:lvl w:ilvl="0">
      <w:start w:val="1"/>
      <w:numFmt w:val="decimal"/>
      <w:pStyle w:val="berschrift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6" w15:restartNumberingAfterBreak="0">
    <w:nsid w:val="50B44EC9"/>
    <w:multiLevelType w:val="multilevel"/>
    <w:tmpl w:val="F708993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7" w15:restartNumberingAfterBreak="0">
    <w:nsid w:val="53E11802"/>
    <w:multiLevelType w:val="hybridMultilevel"/>
    <w:tmpl w:val="0C5EED3A"/>
    <w:lvl w:ilvl="0" w:tplc="2916AB5A">
      <w:start w:val="1"/>
      <w:numFmt w:val="upperLetter"/>
      <w:lvlText w:val="%1."/>
      <w:lvlJc w:val="left"/>
      <w:pPr>
        <w:ind w:left="532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6045" w:hanging="360"/>
      </w:pPr>
    </w:lvl>
    <w:lvl w:ilvl="2" w:tplc="0807001B" w:tentative="1">
      <w:start w:val="1"/>
      <w:numFmt w:val="lowerRoman"/>
      <w:lvlText w:val="%3."/>
      <w:lvlJc w:val="right"/>
      <w:pPr>
        <w:ind w:left="6765" w:hanging="180"/>
      </w:pPr>
    </w:lvl>
    <w:lvl w:ilvl="3" w:tplc="0807000F" w:tentative="1">
      <w:start w:val="1"/>
      <w:numFmt w:val="decimal"/>
      <w:lvlText w:val="%4."/>
      <w:lvlJc w:val="left"/>
      <w:pPr>
        <w:ind w:left="7485" w:hanging="360"/>
      </w:pPr>
    </w:lvl>
    <w:lvl w:ilvl="4" w:tplc="08070019" w:tentative="1">
      <w:start w:val="1"/>
      <w:numFmt w:val="lowerLetter"/>
      <w:lvlText w:val="%5."/>
      <w:lvlJc w:val="left"/>
      <w:pPr>
        <w:ind w:left="8205" w:hanging="360"/>
      </w:pPr>
    </w:lvl>
    <w:lvl w:ilvl="5" w:tplc="0807001B" w:tentative="1">
      <w:start w:val="1"/>
      <w:numFmt w:val="lowerRoman"/>
      <w:lvlText w:val="%6."/>
      <w:lvlJc w:val="right"/>
      <w:pPr>
        <w:ind w:left="8925" w:hanging="180"/>
      </w:pPr>
    </w:lvl>
    <w:lvl w:ilvl="6" w:tplc="0807000F" w:tentative="1">
      <w:start w:val="1"/>
      <w:numFmt w:val="decimal"/>
      <w:lvlText w:val="%7."/>
      <w:lvlJc w:val="left"/>
      <w:pPr>
        <w:ind w:left="9645" w:hanging="360"/>
      </w:pPr>
    </w:lvl>
    <w:lvl w:ilvl="7" w:tplc="08070019" w:tentative="1">
      <w:start w:val="1"/>
      <w:numFmt w:val="lowerLetter"/>
      <w:lvlText w:val="%8."/>
      <w:lvlJc w:val="left"/>
      <w:pPr>
        <w:ind w:left="10365" w:hanging="360"/>
      </w:pPr>
    </w:lvl>
    <w:lvl w:ilvl="8" w:tplc="0807001B" w:tentative="1">
      <w:start w:val="1"/>
      <w:numFmt w:val="lowerRoman"/>
      <w:lvlText w:val="%9."/>
      <w:lvlJc w:val="right"/>
      <w:pPr>
        <w:ind w:left="11085" w:hanging="180"/>
      </w:pPr>
    </w:lvl>
  </w:abstractNum>
  <w:abstractNum w:abstractNumId="8" w15:restartNumberingAfterBreak="0">
    <w:nsid w:val="671447AB"/>
    <w:multiLevelType w:val="hybridMultilevel"/>
    <w:tmpl w:val="5F7A3D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97A"/>
    <w:rsid w:val="000052D0"/>
    <w:rsid w:val="00007FBB"/>
    <w:rsid w:val="00013904"/>
    <w:rsid w:val="0001431F"/>
    <w:rsid w:val="00016D91"/>
    <w:rsid w:val="000315D2"/>
    <w:rsid w:val="0003376A"/>
    <w:rsid w:val="00035256"/>
    <w:rsid w:val="00036277"/>
    <w:rsid w:val="00037012"/>
    <w:rsid w:val="00042BF4"/>
    <w:rsid w:val="00051A8A"/>
    <w:rsid w:val="0005205B"/>
    <w:rsid w:val="000630B2"/>
    <w:rsid w:val="00075B6D"/>
    <w:rsid w:val="00076108"/>
    <w:rsid w:val="000761CD"/>
    <w:rsid w:val="00084FF2"/>
    <w:rsid w:val="00086434"/>
    <w:rsid w:val="00094635"/>
    <w:rsid w:val="000A06DD"/>
    <w:rsid w:val="000A1C6E"/>
    <w:rsid w:val="000A58B7"/>
    <w:rsid w:val="000B3FA3"/>
    <w:rsid w:val="000D51FC"/>
    <w:rsid w:val="000F6D65"/>
    <w:rsid w:val="0010670A"/>
    <w:rsid w:val="00135F4B"/>
    <w:rsid w:val="00147E29"/>
    <w:rsid w:val="001507F2"/>
    <w:rsid w:val="00152BD1"/>
    <w:rsid w:val="00157D0C"/>
    <w:rsid w:val="0016153D"/>
    <w:rsid w:val="00184EA6"/>
    <w:rsid w:val="001911CD"/>
    <w:rsid w:val="001B4EA5"/>
    <w:rsid w:val="001B599A"/>
    <w:rsid w:val="001B7BAB"/>
    <w:rsid w:val="001C028B"/>
    <w:rsid w:val="001D0569"/>
    <w:rsid w:val="001E21E6"/>
    <w:rsid w:val="001E4379"/>
    <w:rsid w:val="001E48D7"/>
    <w:rsid w:val="001F3856"/>
    <w:rsid w:val="00201FBA"/>
    <w:rsid w:val="00205A45"/>
    <w:rsid w:val="0020778E"/>
    <w:rsid w:val="00215E16"/>
    <w:rsid w:val="00216892"/>
    <w:rsid w:val="00260588"/>
    <w:rsid w:val="00261BAE"/>
    <w:rsid w:val="002931DA"/>
    <w:rsid w:val="002A3F4D"/>
    <w:rsid w:val="002B75EA"/>
    <w:rsid w:val="002C497F"/>
    <w:rsid w:val="002C662A"/>
    <w:rsid w:val="002E0C93"/>
    <w:rsid w:val="002E2C0F"/>
    <w:rsid w:val="002E3FCD"/>
    <w:rsid w:val="002F750C"/>
    <w:rsid w:val="003040CD"/>
    <w:rsid w:val="00304F73"/>
    <w:rsid w:val="00307F56"/>
    <w:rsid w:val="00314257"/>
    <w:rsid w:val="00317B09"/>
    <w:rsid w:val="00323434"/>
    <w:rsid w:val="0032658B"/>
    <w:rsid w:val="003347E5"/>
    <w:rsid w:val="003363CF"/>
    <w:rsid w:val="00345B2A"/>
    <w:rsid w:val="003665E7"/>
    <w:rsid w:val="00370AD3"/>
    <w:rsid w:val="003735DB"/>
    <w:rsid w:val="00385A6D"/>
    <w:rsid w:val="00393CBE"/>
    <w:rsid w:val="003942E8"/>
    <w:rsid w:val="003A4FFC"/>
    <w:rsid w:val="003A75EC"/>
    <w:rsid w:val="003B49F6"/>
    <w:rsid w:val="003C1E53"/>
    <w:rsid w:val="003D2057"/>
    <w:rsid w:val="003D287B"/>
    <w:rsid w:val="003D31B5"/>
    <w:rsid w:val="00404A12"/>
    <w:rsid w:val="00417DBF"/>
    <w:rsid w:val="004203FC"/>
    <w:rsid w:val="00430DF7"/>
    <w:rsid w:val="00432ED2"/>
    <w:rsid w:val="00434199"/>
    <w:rsid w:val="00444B5A"/>
    <w:rsid w:val="00455565"/>
    <w:rsid w:val="00460D6A"/>
    <w:rsid w:val="004811FB"/>
    <w:rsid w:val="00487946"/>
    <w:rsid w:val="0049084A"/>
    <w:rsid w:val="004A5634"/>
    <w:rsid w:val="004A5F13"/>
    <w:rsid w:val="004A6518"/>
    <w:rsid w:val="004B2810"/>
    <w:rsid w:val="004B4B61"/>
    <w:rsid w:val="004C5F52"/>
    <w:rsid w:val="004E2A9E"/>
    <w:rsid w:val="004E3205"/>
    <w:rsid w:val="004E6CC1"/>
    <w:rsid w:val="004F638D"/>
    <w:rsid w:val="00540938"/>
    <w:rsid w:val="005461B4"/>
    <w:rsid w:val="00552D9E"/>
    <w:rsid w:val="00576872"/>
    <w:rsid w:val="00583730"/>
    <w:rsid w:val="005841AD"/>
    <w:rsid w:val="005937C2"/>
    <w:rsid w:val="00594061"/>
    <w:rsid w:val="0059584D"/>
    <w:rsid w:val="0059697A"/>
    <w:rsid w:val="005A5C83"/>
    <w:rsid w:val="005A7512"/>
    <w:rsid w:val="005B4AFF"/>
    <w:rsid w:val="005B66D0"/>
    <w:rsid w:val="005C4855"/>
    <w:rsid w:val="005E1DD6"/>
    <w:rsid w:val="00606E48"/>
    <w:rsid w:val="0061047B"/>
    <w:rsid w:val="00614772"/>
    <w:rsid w:val="006201D5"/>
    <w:rsid w:val="006253D9"/>
    <w:rsid w:val="006272BB"/>
    <w:rsid w:val="00657E2C"/>
    <w:rsid w:val="006640B4"/>
    <w:rsid w:val="006842B8"/>
    <w:rsid w:val="0069161F"/>
    <w:rsid w:val="00691ECA"/>
    <w:rsid w:val="006A091D"/>
    <w:rsid w:val="006B1613"/>
    <w:rsid w:val="006B17DD"/>
    <w:rsid w:val="006B36AE"/>
    <w:rsid w:val="006B36FF"/>
    <w:rsid w:val="006B7B47"/>
    <w:rsid w:val="006C0374"/>
    <w:rsid w:val="006C0F59"/>
    <w:rsid w:val="006C5DFD"/>
    <w:rsid w:val="006C5E52"/>
    <w:rsid w:val="006E0BDD"/>
    <w:rsid w:val="006E67F0"/>
    <w:rsid w:val="00705903"/>
    <w:rsid w:val="00712DE3"/>
    <w:rsid w:val="00724B2C"/>
    <w:rsid w:val="00734B00"/>
    <w:rsid w:val="00753F5F"/>
    <w:rsid w:val="00757834"/>
    <w:rsid w:val="00766CD4"/>
    <w:rsid w:val="00771D23"/>
    <w:rsid w:val="00780496"/>
    <w:rsid w:val="0078746B"/>
    <w:rsid w:val="00790AEB"/>
    <w:rsid w:val="00793327"/>
    <w:rsid w:val="007B252F"/>
    <w:rsid w:val="007C3880"/>
    <w:rsid w:val="007D1F89"/>
    <w:rsid w:val="007D47E5"/>
    <w:rsid w:val="008011AD"/>
    <w:rsid w:val="0080667F"/>
    <w:rsid w:val="00806C55"/>
    <w:rsid w:val="0081319F"/>
    <w:rsid w:val="00821FF6"/>
    <w:rsid w:val="0082224F"/>
    <w:rsid w:val="00822DB9"/>
    <w:rsid w:val="008272F1"/>
    <w:rsid w:val="00827984"/>
    <w:rsid w:val="00832025"/>
    <w:rsid w:val="00835BD4"/>
    <w:rsid w:val="008403C9"/>
    <w:rsid w:val="00852239"/>
    <w:rsid w:val="008524B6"/>
    <w:rsid w:val="0085313F"/>
    <w:rsid w:val="0085533C"/>
    <w:rsid w:val="008708B1"/>
    <w:rsid w:val="008740F9"/>
    <w:rsid w:val="00881814"/>
    <w:rsid w:val="008819F4"/>
    <w:rsid w:val="008832BD"/>
    <w:rsid w:val="0089014B"/>
    <w:rsid w:val="00893B27"/>
    <w:rsid w:val="00895D79"/>
    <w:rsid w:val="008B3108"/>
    <w:rsid w:val="008C0260"/>
    <w:rsid w:val="008C5C35"/>
    <w:rsid w:val="008D09C2"/>
    <w:rsid w:val="008D2C16"/>
    <w:rsid w:val="008E0142"/>
    <w:rsid w:val="00902989"/>
    <w:rsid w:val="00911324"/>
    <w:rsid w:val="009122F6"/>
    <w:rsid w:val="00937027"/>
    <w:rsid w:val="00963CB8"/>
    <w:rsid w:val="00965E6E"/>
    <w:rsid w:val="00971369"/>
    <w:rsid w:val="00975164"/>
    <w:rsid w:val="00991F61"/>
    <w:rsid w:val="00995194"/>
    <w:rsid w:val="009957A8"/>
    <w:rsid w:val="009A60DC"/>
    <w:rsid w:val="009B09CD"/>
    <w:rsid w:val="009C07E9"/>
    <w:rsid w:val="009D3239"/>
    <w:rsid w:val="009E3FBA"/>
    <w:rsid w:val="00A1253D"/>
    <w:rsid w:val="00A24220"/>
    <w:rsid w:val="00A314D1"/>
    <w:rsid w:val="00A50FDD"/>
    <w:rsid w:val="00A72547"/>
    <w:rsid w:val="00A7354B"/>
    <w:rsid w:val="00A77A24"/>
    <w:rsid w:val="00A84A93"/>
    <w:rsid w:val="00A855B4"/>
    <w:rsid w:val="00A92734"/>
    <w:rsid w:val="00A94726"/>
    <w:rsid w:val="00A97642"/>
    <w:rsid w:val="00AA2F84"/>
    <w:rsid w:val="00AB0DEA"/>
    <w:rsid w:val="00AB3A5D"/>
    <w:rsid w:val="00AB6898"/>
    <w:rsid w:val="00AC1F49"/>
    <w:rsid w:val="00AC3C39"/>
    <w:rsid w:val="00AC7D09"/>
    <w:rsid w:val="00AD06E8"/>
    <w:rsid w:val="00AD0F4E"/>
    <w:rsid w:val="00AE512E"/>
    <w:rsid w:val="00AF08F2"/>
    <w:rsid w:val="00B05C41"/>
    <w:rsid w:val="00B204DE"/>
    <w:rsid w:val="00B3604F"/>
    <w:rsid w:val="00B417B7"/>
    <w:rsid w:val="00B6538A"/>
    <w:rsid w:val="00B76D0E"/>
    <w:rsid w:val="00B80FD6"/>
    <w:rsid w:val="00B92AA8"/>
    <w:rsid w:val="00BA00A8"/>
    <w:rsid w:val="00BB0C83"/>
    <w:rsid w:val="00BB524A"/>
    <w:rsid w:val="00BD0A0E"/>
    <w:rsid w:val="00BD1934"/>
    <w:rsid w:val="00BD7F93"/>
    <w:rsid w:val="00BE1962"/>
    <w:rsid w:val="00BE43FF"/>
    <w:rsid w:val="00C11181"/>
    <w:rsid w:val="00C1765D"/>
    <w:rsid w:val="00C20D52"/>
    <w:rsid w:val="00C21CF7"/>
    <w:rsid w:val="00C21FC1"/>
    <w:rsid w:val="00C337B0"/>
    <w:rsid w:val="00C56B8C"/>
    <w:rsid w:val="00C61A16"/>
    <w:rsid w:val="00C66377"/>
    <w:rsid w:val="00C86181"/>
    <w:rsid w:val="00C93EA3"/>
    <w:rsid w:val="00C96704"/>
    <w:rsid w:val="00CA2A79"/>
    <w:rsid w:val="00CC54DC"/>
    <w:rsid w:val="00CC6E76"/>
    <w:rsid w:val="00CD0BDB"/>
    <w:rsid w:val="00CD4B5F"/>
    <w:rsid w:val="00CD7691"/>
    <w:rsid w:val="00CE38BA"/>
    <w:rsid w:val="00CE7479"/>
    <w:rsid w:val="00D04E88"/>
    <w:rsid w:val="00D05FCC"/>
    <w:rsid w:val="00D10D32"/>
    <w:rsid w:val="00D15BF8"/>
    <w:rsid w:val="00D16D29"/>
    <w:rsid w:val="00D425E1"/>
    <w:rsid w:val="00D5281F"/>
    <w:rsid w:val="00D74C4A"/>
    <w:rsid w:val="00D86251"/>
    <w:rsid w:val="00D90FF0"/>
    <w:rsid w:val="00DB0E29"/>
    <w:rsid w:val="00DB5BC4"/>
    <w:rsid w:val="00DE2C69"/>
    <w:rsid w:val="00DE39C5"/>
    <w:rsid w:val="00DF4440"/>
    <w:rsid w:val="00DF7470"/>
    <w:rsid w:val="00DF7931"/>
    <w:rsid w:val="00E04F58"/>
    <w:rsid w:val="00E16563"/>
    <w:rsid w:val="00E20B29"/>
    <w:rsid w:val="00E22F28"/>
    <w:rsid w:val="00E23EA4"/>
    <w:rsid w:val="00E26915"/>
    <w:rsid w:val="00E37009"/>
    <w:rsid w:val="00E40FA5"/>
    <w:rsid w:val="00E43377"/>
    <w:rsid w:val="00E44356"/>
    <w:rsid w:val="00E479DF"/>
    <w:rsid w:val="00E52129"/>
    <w:rsid w:val="00E5360D"/>
    <w:rsid w:val="00E708FD"/>
    <w:rsid w:val="00EA644D"/>
    <w:rsid w:val="00EB36D8"/>
    <w:rsid w:val="00EB5883"/>
    <w:rsid w:val="00EB75F1"/>
    <w:rsid w:val="00EC2932"/>
    <w:rsid w:val="00EC4344"/>
    <w:rsid w:val="00EC5769"/>
    <w:rsid w:val="00ED0AB9"/>
    <w:rsid w:val="00ED1D66"/>
    <w:rsid w:val="00ED406D"/>
    <w:rsid w:val="00ED7158"/>
    <w:rsid w:val="00EE5BF8"/>
    <w:rsid w:val="00EE60D1"/>
    <w:rsid w:val="00EF0F3C"/>
    <w:rsid w:val="00EF540A"/>
    <w:rsid w:val="00EF6990"/>
    <w:rsid w:val="00F17733"/>
    <w:rsid w:val="00F21943"/>
    <w:rsid w:val="00F221A7"/>
    <w:rsid w:val="00F411BC"/>
    <w:rsid w:val="00F43413"/>
    <w:rsid w:val="00F50090"/>
    <w:rsid w:val="00F504F9"/>
    <w:rsid w:val="00F558C3"/>
    <w:rsid w:val="00F73800"/>
    <w:rsid w:val="00F778B6"/>
    <w:rsid w:val="00F80186"/>
    <w:rsid w:val="00F80F09"/>
    <w:rsid w:val="00F82EEE"/>
    <w:rsid w:val="00F91C2C"/>
    <w:rsid w:val="00F91E5E"/>
    <w:rsid w:val="00FA5C4B"/>
    <w:rsid w:val="00FB12CF"/>
    <w:rsid w:val="00FB5792"/>
    <w:rsid w:val="00FC6CD0"/>
    <w:rsid w:val="00FC75D0"/>
    <w:rsid w:val="00FD05FD"/>
    <w:rsid w:val="00FF082E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;"/>
  <w14:docId w14:val="261567DE"/>
  <w15:docId w15:val="{F8CE8F49-FD02-4109-A3E3-6708C3CB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80" w:lineRule="atLeast"/>
    </w:pPr>
    <w:rPr>
      <w:rFonts w:ascii="Arial" w:hAnsi="Arial"/>
      <w:sz w:val="22"/>
      <w:szCs w:val="24"/>
      <w:lang w:val="de-CH" w:eastAsia="de-CH"/>
    </w:rPr>
  </w:style>
  <w:style w:type="paragraph" w:styleId="berschrift1">
    <w:name w:val="heading 1"/>
    <w:basedOn w:val="Standard"/>
    <w:next w:val="Standard"/>
    <w:qFormat/>
    <w:pPr>
      <w:keepNext/>
      <w:numPr>
        <w:numId w:val="4"/>
      </w:numPr>
      <w:spacing w:before="240" w:after="60" w:line="240" w:lineRule="auto"/>
      <w:outlineLvl w:val="0"/>
    </w:pPr>
    <w:rPr>
      <w:rFonts w:cs="Arial"/>
      <w:b/>
      <w:bCs/>
      <w:noProof/>
      <w:kern w:val="32"/>
      <w:sz w:val="24"/>
      <w:szCs w:val="32"/>
    </w:rPr>
  </w:style>
  <w:style w:type="paragraph" w:styleId="berschrift2">
    <w:name w:val="heading 2"/>
    <w:basedOn w:val="berschrift1"/>
    <w:next w:val="Standard"/>
    <w:qFormat/>
    <w:rsid w:val="00FB5792"/>
    <w:pPr>
      <w:numPr>
        <w:ilvl w:val="1"/>
      </w:numPr>
      <w:outlineLvl w:val="1"/>
    </w:pPr>
    <w:rPr>
      <w:bCs w:val="0"/>
      <w:iCs/>
      <w:sz w:val="22"/>
      <w:szCs w:val="28"/>
    </w:rPr>
  </w:style>
  <w:style w:type="paragraph" w:styleId="berschrift3">
    <w:name w:val="heading 3"/>
    <w:basedOn w:val="berschrift2"/>
    <w:next w:val="Standard"/>
    <w:qFormat/>
    <w:rsid w:val="00FB5792"/>
    <w:pPr>
      <w:numPr>
        <w:ilvl w:val="2"/>
      </w:numPr>
      <w:outlineLvl w:val="2"/>
    </w:pPr>
    <w:rPr>
      <w:b w:val="0"/>
      <w:bCs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tabs>
        <w:tab w:val="left" w:pos="794"/>
      </w:tabs>
      <w:outlineLvl w:val="3"/>
    </w:pPr>
    <w:rPr>
      <w:bCs w:val="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No"/>
    <w:pPr>
      <w:spacing w:line="240" w:lineRule="auto"/>
    </w:pPr>
    <w:rPr>
      <w:szCs w:val="20"/>
    </w:rPr>
  </w:style>
  <w:style w:type="paragraph" w:customStyle="1" w:styleId="StandardNo">
    <w:name w:val="StandardNo"/>
    <w:basedOn w:val="Standard"/>
    <w:link w:val="StandardNoZchn"/>
    <w:rPr>
      <w:noProof/>
    </w:rPr>
  </w:style>
  <w:style w:type="paragraph" w:styleId="Fuzeile">
    <w:name w:val="footer"/>
    <w:basedOn w:val="StandardNo"/>
    <w:rPr>
      <w:sz w:val="16"/>
      <w:szCs w:val="20"/>
    </w:rPr>
  </w:style>
  <w:style w:type="paragraph" w:customStyle="1" w:styleId="Sprechblasentext1">
    <w:name w:val="Sprechblasentext1"/>
    <w:basedOn w:val="Standard"/>
    <w:semiHidden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rPr>
      <w:b/>
    </w:rPr>
  </w:style>
  <w:style w:type="paragraph" w:customStyle="1" w:styleId="Gruss">
    <w:name w:val="Gruss"/>
    <w:basedOn w:val="StandardNo"/>
    <w:pPr>
      <w:keepNext/>
    </w:pPr>
  </w:style>
  <w:style w:type="paragraph" w:styleId="Textkrper">
    <w:name w:val="Body Text"/>
    <w:basedOn w:val="Standard"/>
    <w:pPr>
      <w:spacing w:after="280"/>
    </w:pPr>
  </w:style>
  <w:style w:type="paragraph" w:customStyle="1" w:styleId="Absenderzeile">
    <w:name w:val="Absenderzeile"/>
    <w:basedOn w:val="StandardNo"/>
    <w:link w:val="AbsenderzeileZchn"/>
    <w:pPr>
      <w:spacing w:line="240" w:lineRule="auto"/>
    </w:pPr>
    <w:rPr>
      <w:sz w:val="14"/>
      <w:szCs w:val="14"/>
      <w:u w:val="single"/>
    </w:rPr>
  </w:style>
  <w:style w:type="paragraph" w:customStyle="1" w:styleId="Vordruck8">
    <w:name w:val="Vordruck8"/>
    <w:basedOn w:val="StandardNo"/>
    <w:pPr>
      <w:spacing w:line="210" w:lineRule="exact"/>
    </w:pPr>
    <w:rPr>
      <w:sz w:val="16"/>
    </w:rPr>
  </w:style>
  <w:style w:type="paragraph" w:customStyle="1" w:styleId="Vordruck8Fett">
    <w:name w:val="Vordruck8 Fett"/>
    <w:basedOn w:val="Vordruck8"/>
    <w:rPr>
      <w:b/>
    </w:rPr>
  </w:style>
  <w:style w:type="paragraph" w:customStyle="1" w:styleId="Logo">
    <w:name w:val="Logo"/>
    <w:basedOn w:val="Kopfzeile"/>
    <w:pPr>
      <w:ind w:right="-397"/>
      <w:jc w:val="right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680"/>
        <w:tab w:val="right" w:leader="dot" w:pos="8959"/>
      </w:tabs>
      <w:spacing w:before="120"/>
    </w:pPr>
    <w:rPr>
      <w:b/>
    </w:rPr>
  </w:style>
  <w:style w:type="paragraph" w:styleId="Verzeichnis2">
    <w:name w:val="toc 2"/>
    <w:basedOn w:val="Verzeichnis1"/>
    <w:next w:val="Standard"/>
    <w:autoRedefine/>
    <w:semiHidden/>
    <w:pPr>
      <w:spacing w:before="0"/>
    </w:pPr>
    <w:rPr>
      <w:b w:val="0"/>
    </w:rPr>
  </w:style>
  <w:style w:type="paragraph" w:styleId="Verzeichnis3">
    <w:name w:val="toc 3"/>
    <w:basedOn w:val="Verzeichnis2"/>
    <w:next w:val="Standard"/>
    <w:autoRedefine/>
    <w:semiHidden/>
  </w:style>
  <w:style w:type="paragraph" w:styleId="Verzeichnis4">
    <w:name w:val="toc 4"/>
    <w:basedOn w:val="Verzeichnis3"/>
    <w:next w:val="Standard"/>
    <w:autoRedefine/>
    <w:semiHidden/>
  </w:style>
  <w:style w:type="character" w:customStyle="1" w:styleId="StandardNoChar">
    <w:name w:val="StandardNo Char"/>
    <w:basedOn w:val="Absatz-Standardschriftart"/>
    <w:rPr>
      <w:rFonts w:ascii="Arial" w:hAnsi="Arial"/>
      <w:noProof/>
      <w:szCs w:val="24"/>
      <w:lang w:val="de-CH" w:eastAsia="de-CH" w:bidi="ar-SA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StandardNoZchn">
    <w:name w:val="StandardNo Zchn"/>
    <w:basedOn w:val="Absatz-Standardschriftart"/>
    <w:link w:val="StandardNo"/>
    <w:rsid w:val="0016153D"/>
    <w:rPr>
      <w:rFonts w:ascii="Arial" w:hAnsi="Arial"/>
      <w:noProof/>
      <w:sz w:val="22"/>
      <w:szCs w:val="24"/>
      <w:lang w:val="de-CH" w:eastAsia="de-CH" w:bidi="ar-SA"/>
    </w:rPr>
  </w:style>
  <w:style w:type="character" w:customStyle="1" w:styleId="AbsenderzeileZchn">
    <w:name w:val="Absenderzeile Zchn"/>
    <w:basedOn w:val="StandardNoZchn"/>
    <w:link w:val="Absenderzeile"/>
    <w:rsid w:val="0016153D"/>
    <w:rPr>
      <w:rFonts w:ascii="Arial" w:hAnsi="Arial"/>
      <w:noProof/>
      <w:sz w:val="14"/>
      <w:szCs w:val="14"/>
      <w:u w:val="single"/>
      <w:lang w:val="de-CH" w:eastAsia="de-CH" w:bidi="ar-SA"/>
    </w:rPr>
  </w:style>
  <w:style w:type="paragraph" w:styleId="Sprechblasentext">
    <w:name w:val="Balloon Text"/>
    <w:basedOn w:val="Standard"/>
    <w:link w:val="SprechblasentextZchn"/>
    <w:rsid w:val="005409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40938"/>
    <w:rPr>
      <w:rFonts w:ascii="Tahoma" w:hAnsi="Tahoma" w:cs="Tahoma"/>
      <w:sz w:val="16"/>
      <w:szCs w:val="16"/>
      <w:lang w:val="de-CH" w:eastAsia="de-CH"/>
    </w:rPr>
  </w:style>
  <w:style w:type="table" w:styleId="Tabellenraster">
    <w:name w:val="Table Grid"/>
    <w:basedOn w:val="TabelleRaster8"/>
    <w:uiPriority w:val="59"/>
    <w:rsid w:val="00E37009"/>
    <w:pPr>
      <w:spacing w:line="240" w:lineRule="auto"/>
    </w:pPr>
    <w:rPr>
      <w:rFonts w:ascii="Arial" w:eastAsiaTheme="minorHAnsi" w:hAnsi="Arial" w:cstheme="minorBidi"/>
      <w:sz w:val="16"/>
      <w:lang w:val="de-CH" w:eastAsia="de-CH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ascii="Arial" w:hAnsi="Arial"/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lastCol">
      <w:rPr>
        <w:rFonts w:ascii="Arial" w:hAnsi="Arial"/>
        <w:b w:val="0"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  <w:tblPr/>
      <w:tcPr>
        <w:shd w:val="clear" w:color="auto" w:fill="D9D9D9" w:themeFill="background1" w:themeFillShade="D9"/>
      </w:tcPr>
    </w:tblStylePr>
  </w:style>
  <w:style w:type="table" w:styleId="TabelleRaster8">
    <w:name w:val="Table Grid 8"/>
    <w:basedOn w:val="NormaleTabelle"/>
    <w:rsid w:val="00E37009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nabsatz">
    <w:name w:val="List Paragraph"/>
    <w:basedOn w:val="Standard"/>
    <w:uiPriority w:val="34"/>
    <w:rsid w:val="0020778E"/>
    <w:pPr>
      <w:ind w:left="720"/>
      <w:contextualSpacing/>
    </w:pPr>
  </w:style>
  <w:style w:type="paragraph" w:styleId="Beschriftung">
    <w:name w:val="caption"/>
    <w:basedOn w:val="Standard"/>
    <w:next w:val="Standard"/>
    <w:unhideWhenUsed/>
    <w:qFormat/>
    <w:rsid w:val="008C5C35"/>
    <w:pPr>
      <w:spacing w:after="200" w:line="240" w:lineRule="auto"/>
    </w:pPr>
    <w:rPr>
      <w:b/>
      <w:bCs/>
      <w:color w:val="2D327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llmaterialdaten@sbb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bb.ch" TargetMode="External"/><Relationship Id="rId1" Type="http://schemas.openxmlformats.org/officeDocument/2006/relationships/hyperlink" Target="mailto:rollmaterialdaten@sbb.ch" TargetMode="Externa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SBB_Vorlagen\SBB\Brief.dotm" TargetMode="External"/></Relationships>
</file>

<file path=word/theme/theme1.xml><?xml version="1.0" encoding="utf-8"?>
<a:theme xmlns:a="http://schemas.openxmlformats.org/drawingml/2006/main" name="SBB">
  <a:themeElements>
    <a:clrScheme name="SBB">
      <a:dk1>
        <a:sysClr val="windowText" lastClr="000000"/>
      </a:dk1>
      <a:lt1>
        <a:sysClr val="window" lastClr="FFFFFF"/>
      </a:lt1>
      <a:dk2>
        <a:srgbClr val="4C4C4C"/>
      </a:dk2>
      <a:lt2>
        <a:srgbClr val="B7B7B7"/>
      </a:lt2>
      <a:accent1>
        <a:srgbClr val="2D327D"/>
      </a:accent1>
      <a:accent2>
        <a:srgbClr val="6C6FA4"/>
      </a:accent2>
      <a:accent3>
        <a:srgbClr val="ABADCB"/>
      </a:accent3>
      <a:accent4>
        <a:srgbClr val="FF0000"/>
      </a:accent4>
      <a:accent5>
        <a:srgbClr val="FF4C4C"/>
      </a:accent5>
      <a:accent6>
        <a:srgbClr val="FF9999"/>
      </a:accent6>
      <a:hlink>
        <a:srgbClr val="2D327D"/>
      </a:hlink>
      <a:folHlink>
        <a:srgbClr val="D5D6E5"/>
      </a:folHlink>
    </a:clrScheme>
    <a:fontScheme name="SB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lIns="216000" tIns="108000" rIns="432000" bIns="144000" rtlCol="0" anchor="t" anchorCtr="0"/>
      <a:lstStyle>
        <a:defPPr algn="ctr">
          <a:defRPr sz="2400" dirty="0">
            <a:latin typeface="Arial" pitchFamily="34" charset="0"/>
            <a:cs typeface="Arial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rgbClr val="B7B7B7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>
          <a:defRPr sz="2000" dirty="0" smtClean="0">
            <a:latin typeface="Arial" pitchFamily="34" charset="0"/>
            <a:cs typeface="Arial" pitchFamily="34" charset="0"/>
          </a:defRPr>
        </a:defPPr>
      </a:lstStyle>
    </a:txDef>
  </a:objectDefaults>
  <a:extraClrSchemeLst>
    <a:extraClrScheme>
      <a:clrScheme name="SBB">
        <a:dk1>
          <a:sysClr val="windowText" lastClr="000000"/>
        </a:dk1>
        <a:lt1>
          <a:sysClr val="window" lastClr="FFFFFF"/>
        </a:lt1>
        <a:dk2>
          <a:srgbClr val="4C4C4C"/>
        </a:dk2>
        <a:lt2>
          <a:srgbClr val="B7B7B7"/>
        </a:lt2>
        <a:accent1>
          <a:srgbClr val="2D327D"/>
        </a:accent1>
        <a:accent2>
          <a:srgbClr val="6C6FA4"/>
        </a:accent2>
        <a:accent3>
          <a:srgbClr val="ABADCB"/>
        </a:accent3>
        <a:accent4>
          <a:srgbClr val="FF0000"/>
        </a:accent4>
        <a:accent5>
          <a:srgbClr val="FF4C4C"/>
        </a:accent5>
        <a:accent6>
          <a:srgbClr val="FF9999"/>
        </a:accent6>
        <a:hlink>
          <a:srgbClr val="2D327D"/>
        </a:hlink>
        <a:folHlink>
          <a:srgbClr val="D5D6E5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08A5BBA2E1314C9A4DC0A729B40166" ma:contentTypeVersion="5" ma:contentTypeDescription="Ein neues Dokument erstellen." ma:contentTypeScope="" ma:versionID="4b35c66f0ba1782da3cfa515e093190c">
  <xsd:schema xmlns:xsd="http://www.w3.org/2001/XMLSchema" xmlns:xs="http://www.w3.org/2001/XMLSchema" xmlns:p="http://schemas.microsoft.com/office/2006/metadata/properties" xmlns:ns2="62094f65-657c-4a8b-8fab-bb87ea1ce4a7" targetNamespace="http://schemas.microsoft.com/office/2006/metadata/properties" ma:root="true" ma:fieldsID="32a5651d255d090e0e1199b2b63fe91c" ns2:_="">
    <xsd:import namespace="62094f65-657c-4a8b-8fab-bb87ea1ce4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94f65-657c-4a8b-8fab-bb87ea1ce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60A6A-E3E3-48FC-8B08-B3B88C76ED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6B44C4-9B1E-4B1F-8D57-F0FE4CB519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F282DA-E465-4A91-AE1B-94ED2DD82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94f65-657c-4a8b-8fab-bb87ea1ce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441498-FF03-43FE-B8F0-4E196650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Brief.dotm</Template>
  <TotalTime>0</TotalTime>
  <Pages>7</Pages>
  <Words>737</Words>
  <Characters>4650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SBB/CFF/FFS</Company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Steiner André (I-NAT-SAZ-SDS-FDY)</dc:creator>
  <cp:lastModifiedBy>Steiner André (I-NAT-SAZ-SDS-FDY)</cp:lastModifiedBy>
  <cp:revision>7</cp:revision>
  <cp:lastPrinted>2012-10-15T08:51:00Z</cp:lastPrinted>
  <dcterms:created xsi:type="dcterms:W3CDTF">2022-05-23T07:07:00Z</dcterms:created>
  <dcterms:modified xsi:type="dcterms:W3CDTF">2022-05-23T07:15:00Z</dcterms:modified>
  <cp:category>Word-Templates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ndruck">
    <vt:lpwstr> </vt:lpwstr>
  </property>
  <property fmtid="{D5CDD505-2E9C-101B-9397-08002B2CF9AE}" pid="3" name="LogoFarbig">
    <vt:lpwstr>-1</vt:lpwstr>
  </property>
  <property fmtid="{D5CDD505-2E9C-101B-9397-08002B2CF9AE}" pid="4" name="BenutzerVornameName">
    <vt:lpwstr>Andreas Ziörjen</vt:lpwstr>
  </property>
  <property fmtid="{D5CDD505-2E9C-101B-9397-08002B2CF9AE}" pid="5" name="BenutzerTelefonDirekt">
    <vt:lpwstr>+41 (0)51 220 43 79</vt:lpwstr>
  </property>
  <property fmtid="{D5CDD505-2E9C-101B-9397-08002B2CF9AE}" pid="6" name="BenutzerTelefaxDirekt">
    <vt:lpwstr/>
  </property>
  <property fmtid="{D5CDD505-2E9C-101B-9397-08002B2CF9AE}" pid="7" name="BenutzerMobil">
    <vt:lpwstr>+41 (0)79 743 70 11</vt:lpwstr>
  </property>
  <property fmtid="{D5CDD505-2E9C-101B-9397-08002B2CF9AE}" pid="8" name="BenutzerEMail">
    <vt:lpwstr>andreas.zioerjen@sbb.ch</vt:lpwstr>
  </property>
  <property fmtid="{D5CDD505-2E9C-101B-9397-08002B2CF9AE}" pid="9" name="FirmaRechtlicherFirmenname">
    <vt:lpwstr>SBB AG</vt:lpwstr>
  </property>
  <property fmtid="{D5CDD505-2E9C-101B-9397-08002B2CF9AE}" pid="10" name="FirmaFirmaInGruss">
    <vt:lpwstr>FirmaInGruss</vt:lpwstr>
  </property>
  <property fmtid="{D5CDD505-2E9C-101B-9397-08002B2CF9AE}" pid="11" name="FirmaOrganisationseinheit">
    <vt:lpwstr>Interaktion</vt:lpwstr>
  </property>
  <property fmtid="{D5CDD505-2E9C-101B-9397-08002B2CF9AE}" pid="12" name="FirmaAdresse1">
    <vt:lpwstr>Mittelstrasse 43</vt:lpwstr>
  </property>
  <property fmtid="{D5CDD505-2E9C-101B-9397-08002B2CF9AE}" pid="13" name="FirmaAdresse2">
    <vt:lpwstr/>
  </property>
  <property fmtid="{D5CDD505-2E9C-101B-9397-08002B2CF9AE}" pid="14" name="FirmaAdresse3">
    <vt:lpwstr>Bern</vt:lpwstr>
  </property>
  <property fmtid="{D5CDD505-2E9C-101B-9397-08002B2CF9AE}" pid="15" name="FirmaTelefon">
    <vt:lpwstr>+41 (0)51 220 43 79</vt:lpwstr>
  </property>
  <property fmtid="{D5CDD505-2E9C-101B-9397-08002B2CF9AE}" pid="16" name="FirmaTelefax">
    <vt:lpwstr/>
  </property>
  <property fmtid="{D5CDD505-2E9C-101B-9397-08002B2CF9AE}" pid="17" name="FirmaInternet">
    <vt:lpwstr>www.sbb.ch</vt:lpwstr>
  </property>
  <property fmtid="{D5CDD505-2E9C-101B-9397-08002B2CF9AE}" pid="18" name="FirmaAbkOrganisationseinheit">
    <vt:lpwstr>I-AT-FBI-IA</vt:lpwstr>
  </property>
  <property fmtid="{D5CDD505-2E9C-101B-9397-08002B2CF9AE}" pid="19" name="BenutzerOrt">
    <vt:lpwstr>Bern</vt:lpwstr>
  </property>
  <property fmtid="{D5CDD505-2E9C-101B-9397-08002B2CF9AE}" pid="20" name="Abbrechen">
    <vt:lpwstr>0</vt:lpwstr>
  </property>
  <property fmtid="{D5CDD505-2E9C-101B-9397-08002B2CF9AE}" pid="21" name="AdresseZusatz">
    <vt:lpwstr/>
  </property>
  <property fmtid="{D5CDD505-2E9C-101B-9397-08002B2CF9AE}" pid="22" name="BenutzerGebaeudeBueroNr">
    <vt:lpwstr>BenutzerGebaeudeBueroNr</vt:lpwstr>
  </property>
  <property fmtid="{D5CDD505-2E9C-101B-9397-08002B2CF9AE}" pid="23" name="FirmaIntranet">
    <vt:lpwstr>http://intranet.sbb.ch</vt:lpwstr>
  </property>
  <property fmtid="{D5CDD505-2E9C-101B-9397-08002B2CF9AE}" pid="24" name="BenutzerErstellerKurzzeichen">
    <vt:lpwstr>ErstellerKurzzeichen</vt:lpwstr>
  </property>
  <property fmtid="{D5CDD505-2E9C-101B-9397-08002B2CF9AE}" pid="25" name="FirmaInternetIntranetFusszeile">
    <vt:lpwstr>www.sbb.ch</vt:lpwstr>
  </property>
  <property fmtid="{D5CDD505-2E9C-101B-9397-08002B2CF9AE}" pid="26" name="BenutzerVornameNameLinks">
    <vt:lpwstr>Andreas Ziörjen</vt:lpwstr>
  </property>
  <property fmtid="{D5CDD505-2E9C-101B-9397-08002B2CF9AE}" pid="27" name="BenutzerFunktion">
    <vt:lpwstr>Interaktion</vt:lpwstr>
  </property>
  <property fmtid="{D5CDD505-2E9C-101B-9397-08002B2CF9AE}" pid="28" name="BenutzerFunktionLinks">
    <vt:lpwstr>I-AT-FBI-IA</vt:lpwstr>
  </property>
  <property fmtid="{D5CDD505-2E9C-101B-9397-08002B2CF9AE}" pid="29" name="FirmaLand">
    <vt:lpwstr>Schweiz</vt:lpwstr>
  </property>
  <property fmtid="{D5CDD505-2E9C-101B-9397-08002B2CF9AE}" pid="30" name="Briefart">
    <vt:lpwstr>Intern</vt:lpwstr>
  </property>
  <property fmtid="{D5CDD505-2E9C-101B-9397-08002B2CF9AE}" pid="31" name="ContentTypeId">
    <vt:lpwstr>0x0101007308A5BBA2E1314C9A4DC0A729B40166</vt:lpwstr>
  </property>
  <property fmtid="{D5CDD505-2E9C-101B-9397-08002B2CF9AE}" pid="32" name="Order">
    <vt:r8>100</vt:r8>
  </property>
</Properties>
</file>